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2442" w14:textId="77777777" w:rsidR="00000000" w:rsidRPr="000436B4" w:rsidRDefault="007C35B7" w:rsidP="000436B4">
      <w:pPr>
        <w:pStyle w:val="-RckseiteFliesstex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1AD1FA" wp14:editId="54FA185E">
                <wp:simplePos x="0" y="0"/>
                <wp:positionH relativeFrom="column">
                  <wp:posOffset>186055</wp:posOffset>
                </wp:positionH>
                <wp:positionV relativeFrom="paragraph">
                  <wp:posOffset>0</wp:posOffset>
                </wp:positionV>
                <wp:extent cx="4086860" cy="6591300"/>
                <wp:effectExtent l="0" t="0" r="0" b="0"/>
                <wp:wrapThrough wrapText="bothSides">
                  <wp:wrapPolygon edited="0">
                    <wp:start x="201" y="0"/>
                    <wp:lineTo x="201" y="2747"/>
                    <wp:lineTo x="10807" y="2747"/>
                    <wp:lineTo x="336" y="3163"/>
                    <wp:lineTo x="336" y="21434"/>
                    <wp:lineTo x="20539" y="21434"/>
                    <wp:lineTo x="20674" y="3205"/>
                    <wp:lineTo x="19600" y="3121"/>
                    <wp:lineTo x="10807" y="2747"/>
                    <wp:lineTo x="20875" y="2747"/>
                    <wp:lineTo x="21479" y="2705"/>
                    <wp:lineTo x="21278" y="0"/>
                    <wp:lineTo x="201" y="0"/>
                  </wp:wrapPolygon>
                </wp:wrapThrough>
                <wp:docPr id="18" name="Gruppierung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860" cy="6591300"/>
                          <a:chOff x="0" y="0"/>
                          <a:chExt cx="4086860" cy="6396793"/>
                        </a:xfrm>
                      </wpg:grpSpPr>
                      <wps:wsp>
                        <wps:cNvPr id="19" name="Textfeld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686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D420D" w14:textId="77777777" w:rsidR="00177457" w:rsidRPr="004835BB" w:rsidRDefault="00177457" w:rsidP="00177457">
                              <w:pPr>
                                <w:pStyle w:val="-RckseiteTitel"/>
                                <w:ind w:left="0"/>
                                <w:rPr>
                                  <w:b/>
                                </w:rPr>
                              </w:pPr>
                              <w:r w:rsidRPr="004835BB">
                                <w:rPr>
                                  <w:b/>
                                </w:rPr>
                                <w:t>Anmeldung</w:t>
                              </w:r>
                            </w:p>
                            <w:p w14:paraId="08ABC24B" w14:textId="77777777" w:rsidR="00177457" w:rsidRPr="00203794" w:rsidRDefault="00177457" w:rsidP="00177457">
                              <w:pPr>
                                <w:pStyle w:val="-RckseiteUntertitel"/>
                                <w:spacing w:before="60"/>
                                <w:ind w:left="0"/>
                                <w:rPr>
                                  <w:szCs w:val="20"/>
                                </w:rPr>
                              </w:pPr>
                              <w:r>
                                <w:t>Musteranlass vom XX. XXX 202X</w:t>
                              </w:r>
                            </w:p>
                            <w:p w14:paraId="40497B5B" w14:textId="77777777" w:rsidR="00177457" w:rsidRPr="00C07238" w:rsidRDefault="00177457" w:rsidP="00177457">
                              <w:pPr>
                                <w:pStyle w:val="-RckseiteLead"/>
                              </w:pP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20" name="Textfeld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880139"/>
                            <a:ext cx="3921125" cy="551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AC0DA" w14:textId="77777777" w:rsidR="00177457" w:rsidRPr="00C07238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  <w:spacing w:before="0"/>
                              </w:pPr>
                              <w:r>
                                <w:t>Vorname</w:t>
                              </w:r>
                            </w:p>
                            <w:p w14:paraId="71A5663A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Name</w:t>
                              </w:r>
                            </w:p>
                            <w:p w14:paraId="714FA2A6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Adresse</w:t>
                              </w:r>
                            </w:p>
                            <w:p w14:paraId="171FA395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PLZ, Ort</w:t>
                              </w:r>
                            </w:p>
                            <w:p w14:paraId="33D3468C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3544"/>
                                </w:tabs>
                              </w:pPr>
                              <w:r>
                                <w:t>Telefon</w:t>
                              </w:r>
                            </w:p>
                            <w:p w14:paraId="4B464446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3544"/>
                                </w:tabs>
                              </w:pPr>
                              <w:r>
                                <w:t>Geburtsdatum</w:t>
                              </w:r>
                              <w:r>
                                <w:tab/>
                                <w:t>Klasse</w:t>
                              </w:r>
                            </w:p>
                            <w:p w14:paraId="61B5FBFB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Bemerkungen</w:t>
                              </w:r>
                              <w:r w:rsidRPr="0096699A">
                                <w:rPr>
                                  <w:sz w:val="16"/>
                                </w:rPr>
                                <w:t xml:space="preserve"> (z.B. Allerg</w:t>
                              </w:r>
                              <w:r>
                                <w:rPr>
                                  <w:sz w:val="16"/>
                                </w:rPr>
                                <w:t>ien, Vegetarier)</w:t>
                              </w:r>
                            </w:p>
                            <w:p w14:paraId="1D90C220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</w:p>
                            <w:p w14:paraId="5573F55A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Unterschrift:</w:t>
                              </w:r>
                            </w:p>
                            <w:p w14:paraId="5C987295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Unterschrift Eltern:</w:t>
                              </w:r>
                            </w:p>
                            <w:p w14:paraId="5F70A5C1" w14:textId="77777777" w:rsidR="00177457" w:rsidRPr="00203794" w:rsidRDefault="00177457" w:rsidP="00177457">
                              <w:pPr>
                                <w:pStyle w:val="-RckseiteTalonzeilen"/>
                                <w:spacing w:before="240"/>
                                <w:rPr>
                                  <w:sz w:val="6"/>
                                </w:rPr>
                              </w:pPr>
                            </w:p>
                            <w:p w14:paraId="7F93BEF7" w14:textId="3B84815D" w:rsidR="00177457" w:rsidRPr="0046659E" w:rsidRDefault="00177457" w:rsidP="00177457">
                              <w:pPr>
                                <w:pStyle w:val="-RckseiteFliesstext"/>
                                <w:ind w:left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Den</w:t>
                              </w:r>
                              <w:r w:rsidRPr="0046659E">
                                <w:rPr>
                                  <w:sz w:val="16"/>
                                </w:rPr>
                                <w:t xml:space="preserve"> Talon bis am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Mittwoch</w:t>
                              </w:r>
                              <w:r w:rsidRPr="0046659E">
                                <w:rPr>
                                  <w:b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XX</w:t>
                              </w:r>
                              <w:r w:rsidRPr="0046659E">
                                <w:rPr>
                                  <w:b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XXX XXXX</w:t>
                              </w:r>
                              <w:r w:rsidRPr="0046659E">
                                <w:rPr>
                                  <w:sz w:val="16"/>
                                </w:rPr>
                                <w:t xml:space="preserve"> an das </w:t>
                              </w:r>
                              <w:r w:rsidR="009A6C8E">
                                <w:rPr>
                                  <w:sz w:val="16"/>
                                </w:rPr>
                                <w:t>MUSTERINSTITUTION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  <w:r w:rsidR="009A6C8E">
                                <w:rPr>
                                  <w:sz w:val="16"/>
                                </w:rPr>
                                <w:t>MUSTERSTRASSE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9A6C8E">
                                <w:rPr>
                                  <w:sz w:val="16"/>
                                </w:rPr>
                                <w:t>xx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 w:rsidR="009A6C8E">
                                <w:rPr>
                                  <w:sz w:val="16"/>
                                </w:rPr>
                                <w:t>XXXX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9A6C8E">
                                <w:rPr>
                                  <w:sz w:val="16"/>
                                </w:rPr>
                                <w:t>MUSTERHAUSEN</w:t>
                              </w:r>
                              <w:r w:rsidRPr="0046659E">
                                <w:rPr>
                                  <w:sz w:val="16"/>
                                </w:rPr>
                                <w:t xml:space="preserve"> senden.</w:t>
                              </w:r>
                            </w:p>
                            <w:p w14:paraId="62121279" w14:textId="12C3399A" w:rsidR="007C35B7" w:rsidRPr="007C35B7" w:rsidRDefault="007C35B7" w:rsidP="007C35B7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</w:pPr>
                              <w:r w:rsidRPr="007C35B7">
                                <w:rPr>
                                  <w:rFonts w:ascii="Arial" w:hAnsi="Arial" w:cs="Arial"/>
                                  <w:b/>
                                  <w:sz w:val="13"/>
                                  <w:szCs w:val="13"/>
                                  <w:lang w:val="de-CH"/>
                                </w:rPr>
                                <w:t>Datenschutzvereinbarung: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Wir behandeln diese Daten vertraulich und geben sie nicht an andere Personen, Organisationen oder Firmen weiter. Die Daten werden ausschliesslich für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dieses Angebot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verwendet. Wir erfassen diese Daten elektronisch in einer Adressliste und speichern sie auf dem Server 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der 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. Zugriff zu den Daten haben nur Angestellte de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r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MUSTERINSTITUTION</w:t>
                              </w:r>
                              <w:r w:rsidR="009A6C8E"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und freiwillige Mitarbeiter:innen im Rahmen der von ihnen geleiteten Angebote. Die Angestellten 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der 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unterstehen dem Amts- und Berufsgeheimnis. Mit freiwilligen Mitarbeiter:innen wird eine Schweigepflicht vereinbart. Du kannst bei uns jederzeit die Löschung deiner Daten beantragen und Einsicht in die über dich gespeicherten Daten verlangen.</w:t>
                              </w:r>
                            </w:p>
                            <w:p w14:paraId="6A5B98D3" w14:textId="62F59CCB" w:rsidR="007C35B7" w:rsidRPr="007C35B7" w:rsidRDefault="007C35B7" w:rsidP="007C35B7">
                              <w:pPr>
                                <w:pBdr>
                                  <w:top w:val="single" w:sz="4" w:space="1" w:color="auto"/>
                                </w:pBdr>
                                <w:spacing w:before="40" w:after="0" w:line="240" w:lineRule="auto"/>
                                <w:jc w:val="both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</w:pP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(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xxx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.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xxxxxxxxx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 xml:space="preserve"> 2023. DSV </w:t>
                              </w:r>
                              <w:r w:rsidR="009A6C8E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.)</w:t>
                              </w:r>
                            </w:p>
                            <w:p w14:paraId="5702D3EE" w14:textId="77777777" w:rsidR="00177457" w:rsidRPr="00A54A6D" w:rsidRDefault="00177457" w:rsidP="00177457">
                              <w:pPr>
                                <w:pStyle w:val="-RckseiteTalonzeilen"/>
                              </w:pPr>
                            </w:p>
                            <w:p w14:paraId="22894647" w14:textId="77777777" w:rsidR="00177457" w:rsidRDefault="00177457" w:rsidP="00177457">
                              <w:pPr>
                                <w:pStyle w:val="-RckseiteTalonzeilen"/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AD1FA" id="Gruppierung 11" o:spid="_x0000_s1026" style="position:absolute;left:0;text-align:left;margin-left:14.65pt;margin-top:0;width:321.8pt;height:519pt;z-index:251680768;mso-height-relative:margin" coordsize="40868,639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7" type="#_x0000_t202" style="position:absolute;width:40868;height:8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" filled="f" stroked="f">
                  <v:textbox inset="2mm,1mm,2mm,1mm">
                    <w:txbxContent>
                      <w:p w14:paraId="250D420D" w14:textId="77777777" w:rsidR="00177457" w:rsidRPr="004835BB" w:rsidRDefault="00177457" w:rsidP="00177457">
                        <w:pPr>
                          <w:pStyle w:val="-RckseiteTitel"/>
                          <w:ind w:left="0"/>
                          <w:rPr>
                            <w:b/>
                          </w:rPr>
                        </w:pPr>
                        <w:r w:rsidRPr="004835BB">
                          <w:rPr>
                            <w:b/>
                          </w:rPr>
                          <w:t>Anmeldung</w:t>
                        </w:r>
                      </w:p>
                      <w:p w14:paraId="08ABC24B" w14:textId="77777777" w:rsidR="00177457" w:rsidRPr="00203794" w:rsidRDefault="00177457" w:rsidP="00177457">
                        <w:pPr>
                          <w:pStyle w:val="-RckseiteUntertitel"/>
                          <w:spacing w:before="60"/>
                          <w:ind w:left="0"/>
                          <w:rPr>
                            <w:szCs w:val="20"/>
                          </w:rPr>
                        </w:pPr>
                        <w:r>
                          <w:t>Musteranlass vom XX. XXX 202X</w:t>
                        </w:r>
                      </w:p>
                      <w:p w14:paraId="40497B5B" w14:textId="77777777" w:rsidR="00177457" w:rsidRPr="00C07238" w:rsidRDefault="00177457" w:rsidP="00177457">
                        <w:pPr>
                          <w:pStyle w:val="-RckseiteLead"/>
                        </w:pPr>
                      </w:p>
                    </w:txbxContent>
                  </v:textbox>
                </v:shape>
                <v:shape id="Textfeld 15" o:spid="_x0000_s1028" type="#_x0000_t202" style="position:absolute;left:203;top:8801;width:39211;height:55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" filled="f" stroked="f">
                  <v:textbox inset="2mm,2mm,2mm,2mm">
                    <w:txbxContent>
                      <w:p w14:paraId="615AC0DA" w14:textId="77777777" w:rsidR="00177457" w:rsidRPr="00C07238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  <w:spacing w:before="0"/>
                        </w:pPr>
                        <w:r>
                          <w:t>Vorname</w:t>
                        </w:r>
                      </w:p>
                      <w:p w14:paraId="71A5663A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Name</w:t>
                        </w:r>
                      </w:p>
                      <w:p w14:paraId="714FA2A6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Adresse</w:t>
                        </w:r>
                      </w:p>
                      <w:p w14:paraId="171FA395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PLZ, Ort</w:t>
                        </w:r>
                      </w:p>
                      <w:p w14:paraId="33D3468C" w14:textId="77777777" w:rsidR="00177457" w:rsidRDefault="00177457" w:rsidP="00177457">
                        <w:pPr>
                          <w:pStyle w:val="-RckseiteTalonzeilen"/>
                          <w:tabs>
                            <w:tab w:val="left" w:pos="3544"/>
                          </w:tabs>
                        </w:pPr>
                        <w:r>
                          <w:t>Telefon</w:t>
                        </w:r>
                      </w:p>
                      <w:p w14:paraId="4B464446" w14:textId="77777777" w:rsidR="00177457" w:rsidRDefault="00177457" w:rsidP="00177457">
                        <w:pPr>
                          <w:pStyle w:val="-RckseiteTalonzeilen"/>
                          <w:tabs>
                            <w:tab w:val="left" w:pos="3544"/>
                          </w:tabs>
                        </w:pPr>
                        <w:r>
                          <w:t>Geburtsdatum</w:t>
                        </w:r>
                        <w:r>
                          <w:tab/>
                          <w:t>Klasse</w:t>
                        </w:r>
                      </w:p>
                      <w:p w14:paraId="61B5FBFB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Bemerkungen</w:t>
                        </w:r>
                        <w:r w:rsidRPr="0096699A">
                          <w:rPr>
                            <w:sz w:val="16"/>
                          </w:rPr>
                          <w:t xml:space="preserve"> (z.B. Allerg</w:t>
                        </w:r>
                        <w:r>
                          <w:rPr>
                            <w:sz w:val="16"/>
                          </w:rPr>
                          <w:t>ien, Vegetarier)</w:t>
                        </w:r>
                      </w:p>
                      <w:p w14:paraId="1D90C220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</w:p>
                      <w:p w14:paraId="5573F55A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Unterschrift:</w:t>
                        </w:r>
                      </w:p>
                      <w:p w14:paraId="5C987295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Unterschrift Eltern:</w:t>
                        </w:r>
                      </w:p>
                      <w:p w14:paraId="5F70A5C1" w14:textId="77777777" w:rsidR="00177457" w:rsidRPr="00203794" w:rsidRDefault="00177457" w:rsidP="00177457">
                        <w:pPr>
                          <w:pStyle w:val="-RckseiteTalonzeilen"/>
                          <w:spacing w:before="240"/>
                          <w:rPr>
                            <w:sz w:val="6"/>
                          </w:rPr>
                        </w:pPr>
                      </w:p>
                      <w:p w14:paraId="7F93BEF7" w14:textId="3B84815D" w:rsidR="00177457" w:rsidRPr="0046659E" w:rsidRDefault="00177457" w:rsidP="00177457">
                        <w:pPr>
                          <w:pStyle w:val="-RckseiteFliesstext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</w:t>
                        </w:r>
                        <w:r w:rsidRPr="0046659E">
                          <w:rPr>
                            <w:sz w:val="16"/>
                          </w:rPr>
                          <w:t xml:space="preserve"> Talon bis am </w:t>
                        </w:r>
                        <w:r>
                          <w:rPr>
                            <w:b/>
                            <w:sz w:val="16"/>
                          </w:rPr>
                          <w:t>Mittwoch</w:t>
                        </w:r>
                        <w:r w:rsidRPr="0046659E">
                          <w:rPr>
                            <w:b/>
                            <w:sz w:val="16"/>
                          </w:rPr>
                          <w:t xml:space="preserve">, </w:t>
                        </w:r>
                        <w:r>
                          <w:rPr>
                            <w:b/>
                            <w:sz w:val="16"/>
                          </w:rPr>
                          <w:t>XX</w:t>
                        </w:r>
                        <w:r w:rsidRPr="0046659E">
                          <w:rPr>
                            <w:b/>
                            <w:sz w:val="16"/>
                          </w:rPr>
                          <w:t xml:space="preserve">. </w:t>
                        </w:r>
                        <w:r>
                          <w:rPr>
                            <w:b/>
                            <w:sz w:val="16"/>
                          </w:rPr>
                          <w:t>XXX XXXX</w:t>
                        </w:r>
                        <w:r w:rsidRPr="0046659E">
                          <w:rPr>
                            <w:sz w:val="16"/>
                          </w:rPr>
                          <w:t xml:space="preserve"> an das </w:t>
                        </w:r>
                        <w:r w:rsidR="009A6C8E">
                          <w:rPr>
                            <w:sz w:val="16"/>
                          </w:rPr>
                          <w:t>MUSTERINSTITUTION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="009A6C8E">
                          <w:rPr>
                            <w:sz w:val="16"/>
                          </w:rPr>
                          <w:t>MUSTERSTRASSE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9A6C8E">
                          <w:rPr>
                            <w:sz w:val="16"/>
                          </w:rPr>
                          <w:t>xx</w:t>
                        </w:r>
                        <w:r>
                          <w:rPr>
                            <w:sz w:val="16"/>
                          </w:rPr>
                          <w:t xml:space="preserve">, </w:t>
                        </w:r>
                        <w:r w:rsidR="009A6C8E">
                          <w:rPr>
                            <w:sz w:val="16"/>
                          </w:rPr>
                          <w:t>XXXX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9A6C8E">
                          <w:rPr>
                            <w:sz w:val="16"/>
                          </w:rPr>
                          <w:t>MUSTERHAUSEN</w:t>
                        </w:r>
                        <w:r w:rsidRPr="0046659E">
                          <w:rPr>
                            <w:sz w:val="16"/>
                          </w:rPr>
                          <w:t xml:space="preserve"> senden.</w:t>
                        </w:r>
                      </w:p>
                      <w:p w14:paraId="62121279" w14:textId="12C3399A" w:rsidR="007C35B7" w:rsidRPr="007C35B7" w:rsidRDefault="007C35B7" w:rsidP="007C35B7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</w:pPr>
                        <w:r w:rsidRPr="007C35B7">
                          <w:rPr>
                            <w:rFonts w:ascii="Arial" w:hAnsi="Arial" w:cs="Arial"/>
                            <w:b/>
                            <w:sz w:val="13"/>
                            <w:szCs w:val="13"/>
                            <w:lang w:val="de-CH"/>
                          </w:rPr>
                          <w:t>Datenschutzvereinbarung: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Wir behandeln diese Daten vertraulich und geben sie nicht an andere Personen, Organisationen oder Firmen weiter. Die Daten werden ausschliesslich für 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dieses Angebot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verwendet. Wir erfassen diese Daten elektronisch in einer Adressliste und speichern sie auf dem Server </w:t>
                        </w:r>
                        <w:r w:rsidR="009A6C8E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der 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. Zugriff zu den Daten haben nur Angestellte de</w:t>
                        </w:r>
                        <w:r w:rsidR="009A6C8E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r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</w:t>
                        </w:r>
                        <w:r w:rsidR="009A6C8E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MUSTERINSTITUTION</w:t>
                        </w:r>
                        <w:r w:rsidR="009A6C8E"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und freiwillige Mitarbeiter:innen im Rahmen der von ihnen geleiteten Angebote. Die Angestellten </w:t>
                        </w:r>
                        <w:r w:rsidR="009A6C8E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der </w:t>
                        </w:r>
                        <w:r w:rsidR="009A6C8E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unterstehen dem Amts- und Berufsgeheimnis. Mit freiwilligen Mitarbeiter:innen wird eine Schweigepflicht vereinbart. Du kannst bei uns jederzeit die Löschung deiner Daten beantragen und Einsicht in die über dich gespeicherten Daten verlangen.</w:t>
                        </w:r>
                      </w:p>
                      <w:p w14:paraId="6A5B98D3" w14:textId="62F59CCB" w:rsidR="007C35B7" w:rsidRPr="007C35B7" w:rsidRDefault="007C35B7" w:rsidP="007C35B7">
                        <w:pPr>
                          <w:pBdr>
                            <w:top w:val="single" w:sz="4" w:space="1" w:color="auto"/>
                          </w:pBdr>
                          <w:spacing w:before="40"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</w:pP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(</w:t>
                        </w:r>
                        <w:r w:rsidR="009A6C8E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xxx</w:t>
                        </w: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.</w:t>
                        </w:r>
                        <w:r w:rsidR="009A6C8E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xxxxxxxxx</w:t>
                        </w: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 xml:space="preserve"> 2023. DSV </w:t>
                        </w:r>
                        <w:r w:rsidR="009A6C8E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.)</w:t>
                        </w:r>
                      </w:p>
                      <w:p w14:paraId="5702D3EE" w14:textId="77777777" w:rsidR="00177457" w:rsidRPr="00A54A6D" w:rsidRDefault="00177457" w:rsidP="00177457">
                        <w:pPr>
                          <w:pStyle w:val="-RckseiteTalonzeilen"/>
                        </w:pPr>
                      </w:p>
                      <w:p w14:paraId="22894647" w14:textId="77777777" w:rsidR="00177457" w:rsidRDefault="00177457" w:rsidP="00177457">
                        <w:pPr>
                          <w:pStyle w:val="-RckseiteTalonzeilen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77457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C6BC546" wp14:editId="5D7BDC21">
                <wp:simplePos x="0" y="0"/>
                <wp:positionH relativeFrom="column">
                  <wp:posOffset>5481789</wp:posOffset>
                </wp:positionH>
                <wp:positionV relativeFrom="paragraph">
                  <wp:posOffset>-628015</wp:posOffset>
                </wp:positionV>
                <wp:extent cx="4086860" cy="6499860"/>
                <wp:effectExtent l="0" t="0" r="0" b="0"/>
                <wp:wrapThrough wrapText="bothSides">
                  <wp:wrapPolygon edited="0">
                    <wp:start x="201" y="0"/>
                    <wp:lineTo x="201" y="2785"/>
                    <wp:lineTo x="10807" y="2785"/>
                    <wp:lineTo x="336" y="3208"/>
                    <wp:lineTo x="336" y="21440"/>
                    <wp:lineTo x="20472" y="21440"/>
                    <wp:lineTo x="20674" y="3250"/>
                    <wp:lineTo x="19600" y="3165"/>
                    <wp:lineTo x="10807" y="2785"/>
                    <wp:lineTo x="20875" y="2785"/>
                    <wp:lineTo x="21479" y="2743"/>
                    <wp:lineTo x="21278" y="0"/>
                    <wp:lineTo x="201" y="0"/>
                  </wp:wrapPolygon>
                </wp:wrapThrough>
                <wp:docPr id="22" name="Gruppierung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860" cy="6499860"/>
                          <a:chOff x="0" y="0"/>
                          <a:chExt cx="4086860" cy="6307734"/>
                        </a:xfrm>
                      </wpg:grpSpPr>
                      <wps:wsp>
                        <wps:cNvPr id="23" name="Textfeld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686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74DF9" w14:textId="77777777" w:rsidR="00177457" w:rsidRPr="004835BB" w:rsidRDefault="00177457" w:rsidP="00177457">
                              <w:pPr>
                                <w:pStyle w:val="-RckseiteTitel"/>
                                <w:ind w:left="0"/>
                                <w:rPr>
                                  <w:b/>
                                </w:rPr>
                              </w:pPr>
                              <w:r w:rsidRPr="004835BB">
                                <w:rPr>
                                  <w:b/>
                                </w:rPr>
                                <w:t>Anmeldung</w:t>
                              </w:r>
                            </w:p>
                            <w:p w14:paraId="1C77051A" w14:textId="77777777" w:rsidR="00177457" w:rsidRPr="00203794" w:rsidRDefault="00177457" w:rsidP="00177457">
                              <w:pPr>
                                <w:pStyle w:val="-RckseiteUntertitel"/>
                                <w:spacing w:before="60"/>
                                <w:ind w:left="0"/>
                                <w:rPr>
                                  <w:szCs w:val="20"/>
                                </w:rPr>
                              </w:pPr>
                              <w:r>
                                <w:t>Musteranlass vom XX. XXX 202X</w:t>
                              </w:r>
                            </w:p>
                            <w:p w14:paraId="1D0B8067" w14:textId="77777777" w:rsidR="00177457" w:rsidRPr="00C07238" w:rsidRDefault="00177457" w:rsidP="00177457">
                              <w:pPr>
                                <w:pStyle w:val="-RckseiteLead"/>
                              </w:pP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24" name="Textfeld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880139"/>
                            <a:ext cx="3921125" cy="542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60A5E" w14:textId="77777777" w:rsidR="00177457" w:rsidRPr="00C07238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  <w:spacing w:before="0"/>
                              </w:pPr>
                              <w:r>
                                <w:t>Vorname</w:t>
                              </w:r>
                            </w:p>
                            <w:p w14:paraId="0D18AA0B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Name</w:t>
                              </w:r>
                            </w:p>
                            <w:p w14:paraId="06401F12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Adresse</w:t>
                              </w:r>
                            </w:p>
                            <w:p w14:paraId="64F4BC6B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PLZ, Ort</w:t>
                              </w:r>
                            </w:p>
                            <w:p w14:paraId="1BED4EA2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3544"/>
                                </w:tabs>
                              </w:pPr>
                              <w:r>
                                <w:t>Telefon</w:t>
                              </w:r>
                            </w:p>
                            <w:p w14:paraId="79EE56B1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3544"/>
                                </w:tabs>
                              </w:pPr>
                              <w:r>
                                <w:t>Geburtsdatum</w:t>
                              </w:r>
                              <w:r>
                                <w:tab/>
                                <w:t>Klasse</w:t>
                              </w:r>
                            </w:p>
                            <w:p w14:paraId="4780CD32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Bemerkungen</w:t>
                              </w:r>
                              <w:r w:rsidRPr="0096699A">
                                <w:rPr>
                                  <w:sz w:val="16"/>
                                </w:rPr>
                                <w:t xml:space="preserve"> (z.B. Allerg</w:t>
                              </w:r>
                              <w:r>
                                <w:rPr>
                                  <w:sz w:val="16"/>
                                </w:rPr>
                                <w:t>ien, Vegetarier)</w:t>
                              </w:r>
                            </w:p>
                            <w:p w14:paraId="334CCB9C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</w:p>
                            <w:p w14:paraId="242BEE59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Unterschrift:</w:t>
                              </w:r>
                            </w:p>
                            <w:p w14:paraId="44639B88" w14:textId="77777777" w:rsidR="00177457" w:rsidRDefault="00177457" w:rsidP="00177457">
                              <w:pPr>
                                <w:pStyle w:val="-RckseiteTalonzeilen"/>
                                <w:tabs>
                                  <w:tab w:val="left" w:pos="2977"/>
                                </w:tabs>
                              </w:pPr>
                              <w:r>
                                <w:t>Unterschrift Eltern:</w:t>
                              </w:r>
                            </w:p>
                            <w:p w14:paraId="3C528A05" w14:textId="77777777" w:rsidR="00177457" w:rsidRPr="00203794" w:rsidRDefault="00177457" w:rsidP="00177457">
                              <w:pPr>
                                <w:pStyle w:val="-RckseiteTalonzeilen"/>
                                <w:spacing w:before="240"/>
                                <w:rPr>
                                  <w:sz w:val="6"/>
                                </w:rPr>
                              </w:pPr>
                            </w:p>
                            <w:p w14:paraId="07D8C076" w14:textId="77777777" w:rsidR="009A6C8E" w:rsidRPr="0046659E" w:rsidRDefault="009A6C8E" w:rsidP="009A6C8E">
                              <w:pPr>
                                <w:pStyle w:val="-RckseiteFliesstext"/>
                                <w:ind w:left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Den</w:t>
                              </w:r>
                              <w:r w:rsidRPr="0046659E">
                                <w:rPr>
                                  <w:sz w:val="16"/>
                                </w:rPr>
                                <w:t xml:space="preserve"> Talon bis am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Mittwoch</w:t>
                              </w:r>
                              <w:r w:rsidRPr="0046659E">
                                <w:rPr>
                                  <w:b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XX</w:t>
                              </w:r>
                              <w:r w:rsidRPr="0046659E">
                                <w:rPr>
                                  <w:b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XXX XXXX</w:t>
                              </w:r>
                              <w:r w:rsidRPr="0046659E">
                                <w:rPr>
                                  <w:sz w:val="16"/>
                                </w:rPr>
                                <w:t xml:space="preserve"> an das </w:t>
                              </w:r>
                              <w:r>
                                <w:rPr>
                                  <w:sz w:val="16"/>
                                </w:rPr>
                                <w:t>MUSTERINSTITUTION,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  <w:t>MUSTERSTRASSE xx, XXXX MUSTERHAUSEN</w:t>
                              </w:r>
                              <w:r w:rsidRPr="0046659E">
                                <w:rPr>
                                  <w:sz w:val="16"/>
                                </w:rPr>
                                <w:t xml:space="preserve"> senden.</w:t>
                              </w:r>
                            </w:p>
                            <w:p w14:paraId="24894A77" w14:textId="77777777" w:rsidR="009A6C8E" w:rsidRPr="007C35B7" w:rsidRDefault="009A6C8E" w:rsidP="009A6C8E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</w:pPr>
                              <w:r w:rsidRPr="007C35B7">
                                <w:rPr>
                                  <w:rFonts w:ascii="Arial" w:hAnsi="Arial" w:cs="Arial"/>
                                  <w:b/>
                                  <w:sz w:val="13"/>
                                  <w:szCs w:val="13"/>
                                  <w:lang w:val="de-CH"/>
                                </w:rPr>
                                <w:t>Datenschutzvereinbarung: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Wir behandeln diese Daten vertraulich und geben sie nicht an andere Personen, Organisationen oder Firmen weiter. Die Daten werden ausschliesslich für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dieses Angebot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verwendet. Wir erfassen diese Daten elektronisch in einer Adressliste und speichern sie auf dem Server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der 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. Zugriff zu den Daten haben nur Angestellte de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r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und freiwillige Mitarbeiter:innen im Rahmen der von ihnen geleiteten Angebote. Die Angestellten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der 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 xml:space="preserve"> unterstehen dem Amts- und Berufsgeheimnis. Mit freiwilligen Mitarbeiter:innen wird eine Schweigepflicht vereinbart. Du kannst bei uns jederzeit die Löschung deiner Daten beantragen und Einsicht in die über dich gespeicherten Daten verlangen.</w:t>
                              </w:r>
                            </w:p>
                            <w:p w14:paraId="41FA6B02" w14:textId="77777777" w:rsidR="009A6C8E" w:rsidRPr="007C35B7" w:rsidRDefault="009A6C8E" w:rsidP="009A6C8E">
                              <w:pPr>
                                <w:pBdr>
                                  <w:top w:val="single" w:sz="4" w:space="1" w:color="auto"/>
                                </w:pBdr>
                                <w:spacing w:before="40" w:after="0" w:line="240" w:lineRule="auto"/>
                                <w:jc w:val="both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</w:pP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xxx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xxxxxxxxx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 xml:space="preserve"> 2023. DSV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3"/>
                                  <w:szCs w:val="13"/>
                                  <w:lang w:val="de-CH"/>
                                </w:rPr>
                                <w:t>MUSTERINSTITUTION</w:t>
                              </w:r>
                              <w:r w:rsidRPr="007C35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3"/>
                                  <w:szCs w:val="13"/>
                                  <w:lang w:val="de-CH"/>
                                </w:rPr>
                                <w:t>.)</w:t>
                              </w:r>
                            </w:p>
                            <w:p w14:paraId="50D3FF06" w14:textId="77777777" w:rsidR="00177457" w:rsidRPr="00A54A6D" w:rsidRDefault="00177457" w:rsidP="00177457">
                              <w:pPr>
                                <w:pStyle w:val="-RckseiteTalonzeilen"/>
                              </w:pPr>
                            </w:p>
                            <w:p w14:paraId="6FEB6C9B" w14:textId="77777777" w:rsidR="00177457" w:rsidRDefault="00177457" w:rsidP="00177457">
                              <w:pPr>
                                <w:pStyle w:val="-RckseiteTalonzeilen"/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C546" id="_x0000_s1029" style="position:absolute;left:0;text-align:left;margin-left:431.65pt;margin-top:-49.45pt;width:321.8pt;height:511.8pt;z-index:251682816;mso-height-relative:margin" coordsize="40868,63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">
                <v:shape id="Textfeld 13" o:spid="_x0000_s1030" type="#_x0000_t202" style="position:absolute;width:40868;height:8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" filled="f" stroked="f">
                  <v:textbox inset="2mm,1mm,2mm,1mm">
                    <w:txbxContent>
                      <w:p w14:paraId="1AF74DF9" w14:textId="77777777" w:rsidR="00177457" w:rsidRPr="004835BB" w:rsidRDefault="00177457" w:rsidP="00177457">
                        <w:pPr>
                          <w:pStyle w:val="-RckseiteTitel"/>
                          <w:ind w:left="0"/>
                          <w:rPr>
                            <w:b/>
                          </w:rPr>
                        </w:pPr>
                        <w:r w:rsidRPr="004835BB">
                          <w:rPr>
                            <w:b/>
                          </w:rPr>
                          <w:t>Anmeldung</w:t>
                        </w:r>
                      </w:p>
                      <w:p w14:paraId="1C77051A" w14:textId="77777777" w:rsidR="00177457" w:rsidRPr="00203794" w:rsidRDefault="00177457" w:rsidP="00177457">
                        <w:pPr>
                          <w:pStyle w:val="-RckseiteUntertitel"/>
                          <w:spacing w:before="60"/>
                          <w:ind w:left="0"/>
                          <w:rPr>
                            <w:szCs w:val="20"/>
                          </w:rPr>
                        </w:pPr>
                        <w:r>
                          <w:t>Musteranlass vom XX. XXX 202X</w:t>
                        </w:r>
                      </w:p>
                      <w:p w14:paraId="1D0B8067" w14:textId="77777777" w:rsidR="00177457" w:rsidRPr="00C07238" w:rsidRDefault="00177457" w:rsidP="00177457">
                        <w:pPr>
                          <w:pStyle w:val="-RckseiteLead"/>
                        </w:pPr>
                      </w:p>
                    </w:txbxContent>
                  </v:textbox>
                </v:shape>
                <v:shape id="Textfeld 15" o:spid="_x0000_s1031" type="#_x0000_t202" style="position:absolute;left:203;top:8801;width:39211;height:54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" filled="f" stroked="f">
                  <v:textbox inset="2mm,2mm,2mm,2mm">
                    <w:txbxContent>
                      <w:p w14:paraId="6E960A5E" w14:textId="77777777" w:rsidR="00177457" w:rsidRPr="00C07238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  <w:spacing w:before="0"/>
                        </w:pPr>
                        <w:r>
                          <w:t>Vorname</w:t>
                        </w:r>
                      </w:p>
                      <w:p w14:paraId="0D18AA0B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Name</w:t>
                        </w:r>
                      </w:p>
                      <w:p w14:paraId="06401F12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Adresse</w:t>
                        </w:r>
                      </w:p>
                      <w:p w14:paraId="64F4BC6B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PLZ, Ort</w:t>
                        </w:r>
                      </w:p>
                      <w:p w14:paraId="1BED4EA2" w14:textId="77777777" w:rsidR="00177457" w:rsidRDefault="00177457" w:rsidP="00177457">
                        <w:pPr>
                          <w:pStyle w:val="-RckseiteTalonzeilen"/>
                          <w:tabs>
                            <w:tab w:val="left" w:pos="3544"/>
                          </w:tabs>
                        </w:pPr>
                        <w:r>
                          <w:t>Telefon</w:t>
                        </w:r>
                      </w:p>
                      <w:p w14:paraId="79EE56B1" w14:textId="77777777" w:rsidR="00177457" w:rsidRDefault="00177457" w:rsidP="00177457">
                        <w:pPr>
                          <w:pStyle w:val="-RckseiteTalonzeilen"/>
                          <w:tabs>
                            <w:tab w:val="left" w:pos="3544"/>
                          </w:tabs>
                        </w:pPr>
                        <w:r>
                          <w:t>Geburtsdatum</w:t>
                        </w:r>
                        <w:r>
                          <w:tab/>
                          <w:t>Klasse</w:t>
                        </w:r>
                      </w:p>
                      <w:p w14:paraId="4780CD32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Bemerkungen</w:t>
                        </w:r>
                        <w:r w:rsidRPr="0096699A">
                          <w:rPr>
                            <w:sz w:val="16"/>
                          </w:rPr>
                          <w:t xml:space="preserve"> (z.B. Allerg</w:t>
                        </w:r>
                        <w:r>
                          <w:rPr>
                            <w:sz w:val="16"/>
                          </w:rPr>
                          <w:t>ien, Vegetarier)</w:t>
                        </w:r>
                      </w:p>
                      <w:p w14:paraId="334CCB9C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</w:p>
                      <w:p w14:paraId="242BEE59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Unterschrift:</w:t>
                        </w:r>
                      </w:p>
                      <w:p w14:paraId="44639B88" w14:textId="77777777" w:rsidR="00177457" w:rsidRDefault="00177457" w:rsidP="00177457">
                        <w:pPr>
                          <w:pStyle w:val="-RckseiteTalonzeilen"/>
                          <w:tabs>
                            <w:tab w:val="left" w:pos="2977"/>
                          </w:tabs>
                        </w:pPr>
                        <w:r>
                          <w:t>Unterschrift Eltern:</w:t>
                        </w:r>
                      </w:p>
                      <w:p w14:paraId="3C528A05" w14:textId="77777777" w:rsidR="00177457" w:rsidRPr="00203794" w:rsidRDefault="00177457" w:rsidP="00177457">
                        <w:pPr>
                          <w:pStyle w:val="-RckseiteTalonzeilen"/>
                          <w:spacing w:before="240"/>
                          <w:rPr>
                            <w:sz w:val="6"/>
                          </w:rPr>
                        </w:pPr>
                      </w:p>
                      <w:p w14:paraId="07D8C076" w14:textId="77777777" w:rsidR="009A6C8E" w:rsidRPr="0046659E" w:rsidRDefault="009A6C8E" w:rsidP="009A6C8E">
                        <w:pPr>
                          <w:pStyle w:val="-RckseiteFliesstext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</w:t>
                        </w:r>
                        <w:r w:rsidRPr="0046659E">
                          <w:rPr>
                            <w:sz w:val="16"/>
                          </w:rPr>
                          <w:t xml:space="preserve"> Talon bis am </w:t>
                        </w:r>
                        <w:r>
                          <w:rPr>
                            <w:b/>
                            <w:sz w:val="16"/>
                          </w:rPr>
                          <w:t>Mittwoch</w:t>
                        </w:r>
                        <w:r w:rsidRPr="0046659E">
                          <w:rPr>
                            <w:b/>
                            <w:sz w:val="16"/>
                          </w:rPr>
                          <w:t xml:space="preserve">, </w:t>
                        </w:r>
                        <w:r>
                          <w:rPr>
                            <w:b/>
                            <w:sz w:val="16"/>
                          </w:rPr>
                          <w:t>XX</w:t>
                        </w:r>
                        <w:r w:rsidRPr="0046659E">
                          <w:rPr>
                            <w:b/>
                            <w:sz w:val="16"/>
                          </w:rPr>
                          <w:t xml:space="preserve">. </w:t>
                        </w:r>
                        <w:r>
                          <w:rPr>
                            <w:b/>
                            <w:sz w:val="16"/>
                          </w:rPr>
                          <w:t>XXX XXXX</w:t>
                        </w:r>
                        <w:r w:rsidRPr="0046659E">
                          <w:rPr>
                            <w:sz w:val="16"/>
                          </w:rPr>
                          <w:t xml:space="preserve"> an das </w:t>
                        </w:r>
                        <w:r>
                          <w:rPr>
                            <w:sz w:val="16"/>
                          </w:rPr>
                          <w:t>MUSTERINSTITUTION,</w:t>
                        </w:r>
                        <w:r>
                          <w:rPr>
                            <w:sz w:val="16"/>
                          </w:rPr>
                          <w:br/>
                          <w:t>MUSTERSTRASSE xx, XXXX MUSTERHAUSEN</w:t>
                        </w:r>
                        <w:r w:rsidRPr="0046659E">
                          <w:rPr>
                            <w:sz w:val="16"/>
                          </w:rPr>
                          <w:t xml:space="preserve"> senden.</w:t>
                        </w:r>
                      </w:p>
                      <w:p w14:paraId="24894A77" w14:textId="77777777" w:rsidR="009A6C8E" w:rsidRPr="007C35B7" w:rsidRDefault="009A6C8E" w:rsidP="009A6C8E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</w:pPr>
                        <w:r w:rsidRPr="007C35B7">
                          <w:rPr>
                            <w:rFonts w:ascii="Arial" w:hAnsi="Arial" w:cs="Arial"/>
                            <w:b/>
                            <w:sz w:val="13"/>
                            <w:szCs w:val="13"/>
                            <w:lang w:val="de-CH"/>
                          </w:rPr>
                          <w:t>Datenschutzvereinbarung: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Wir behandeln diese Daten vertraulich und geben sie nicht an andere Personen, Organisationen oder Firmen weiter. Die Daten werden ausschliesslich für 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dieses Angebot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verwendet. Wir erfassen diese Daten elektronisch in einer Adressliste und speichern sie auf dem Server 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der 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. Zugriff zu den Daten haben nur Angestellte de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r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und freiwillige Mitarbeiter:innen im Rahmen der von ihnen geleiteten Angebote. Die Angestellten 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der 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 xml:space="preserve"> unterstehen dem Amts- und Berufsgeheimnis. Mit freiwilligen Mitarbeiter:innen wird eine Schweigepflicht vereinbart. Du kannst bei uns jederzeit die Löschung deiner Daten beantragen und Einsicht in die über dich gespeicherten Daten verlangen.</w:t>
                        </w:r>
                      </w:p>
                      <w:p w14:paraId="41FA6B02" w14:textId="77777777" w:rsidR="009A6C8E" w:rsidRPr="007C35B7" w:rsidRDefault="009A6C8E" w:rsidP="009A6C8E">
                        <w:pPr>
                          <w:pBdr>
                            <w:top w:val="single" w:sz="4" w:space="1" w:color="auto"/>
                          </w:pBdr>
                          <w:spacing w:before="40"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</w:pP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xxx</w:t>
                        </w: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xxxxxxxxx</w:t>
                        </w: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 xml:space="preserve"> 2023. DSV </w:t>
                        </w:r>
                        <w:r>
                          <w:rPr>
                            <w:rFonts w:ascii="Arial" w:hAnsi="Arial" w:cs="Arial"/>
                            <w:bCs/>
                            <w:sz w:val="13"/>
                            <w:szCs w:val="13"/>
                            <w:lang w:val="de-CH"/>
                          </w:rPr>
                          <w:t>MUSTERINSTITUTION</w:t>
                        </w:r>
                        <w:r w:rsidRPr="007C35B7">
                          <w:rPr>
                            <w:rFonts w:ascii="Arial" w:hAnsi="Arial" w:cs="Arial"/>
                            <w:bCs/>
                            <w:i/>
                            <w:iCs/>
                            <w:sz w:val="13"/>
                            <w:szCs w:val="13"/>
                            <w:lang w:val="de-CH"/>
                          </w:rPr>
                          <w:t>.)</w:t>
                        </w:r>
                      </w:p>
                      <w:p w14:paraId="50D3FF06" w14:textId="77777777" w:rsidR="00177457" w:rsidRPr="00A54A6D" w:rsidRDefault="00177457" w:rsidP="00177457">
                        <w:pPr>
                          <w:pStyle w:val="-RckseiteTalonzeilen"/>
                        </w:pPr>
                      </w:p>
                      <w:p w14:paraId="6FEB6C9B" w14:textId="77777777" w:rsidR="00177457" w:rsidRDefault="00177457" w:rsidP="00177457">
                        <w:pPr>
                          <w:pStyle w:val="-RckseiteTalonzeilen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A73BB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73B8C5B0" wp14:editId="1284D9C4">
            <wp:simplePos x="0" y="0"/>
            <wp:positionH relativeFrom="page">
              <wp:posOffset>7565390</wp:posOffset>
            </wp:positionH>
            <wp:positionV relativeFrom="page">
              <wp:posOffset>387350</wp:posOffset>
            </wp:positionV>
            <wp:extent cx="1516965" cy="464185"/>
            <wp:effectExtent l="0" t="0" r="0" b="0"/>
            <wp:wrapNone/>
            <wp:docPr id="2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Wortmarke_Oberwinterthur_SW_600dpi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4" r="-14936"/>
                    <a:stretch/>
                  </pic:blipFill>
                  <pic:spPr bwMode="auto">
                    <a:xfrm>
                      <a:off x="0" y="0"/>
                      <a:ext cx="1516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0CDB" w:rsidRPr="000436B4" w:rsidSect="007B7E60">
      <w:headerReference w:type="default" r:id="rId8"/>
      <w:headerReference w:type="first" r:id="rId9"/>
      <w:pgSz w:w="16840" w:h="11907" w:orient="landscape" w:code="9"/>
      <w:pgMar w:top="1108" w:right="1134" w:bottom="425" w:left="1134" w:header="709" w:footer="709" w:gutter="0"/>
      <w:cols w:num="2" w:space="15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CFEB" w14:textId="77777777" w:rsidR="00D2112F" w:rsidRDefault="00D2112F" w:rsidP="00EF53D6">
      <w:pPr>
        <w:spacing w:after="0" w:line="240" w:lineRule="auto"/>
      </w:pPr>
      <w:r>
        <w:separator/>
      </w:r>
    </w:p>
  </w:endnote>
  <w:endnote w:type="continuationSeparator" w:id="0">
    <w:p w14:paraId="41FF6234" w14:textId="77777777" w:rsidR="00D2112F" w:rsidRDefault="00D2112F" w:rsidP="00EF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65DE" w14:textId="77777777" w:rsidR="00D2112F" w:rsidRDefault="00D2112F" w:rsidP="00EF53D6">
      <w:pPr>
        <w:spacing w:after="0" w:line="240" w:lineRule="auto"/>
      </w:pPr>
      <w:r>
        <w:separator/>
      </w:r>
    </w:p>
  </w:footnote>
  <w:footnote w:type="continuationSeparator" w:id="0">
    <w:p w14:paraId="60F9EDC6" w14:textId="77777777" w:rsidR="00D2112F" w:rsidRDefault="00D2112F" w:rsidP="00EF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F882" w14:textId="31BA61A2" w:rsidR="00000000" w:rsidRDefault="00000000" w:rsidP="00E04704">
    <w:pPr>
      <w:tabs>
        <w:tab w:val="left" w:pos="0"/>
        <w:tab w:val="right" w:pos="836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64F" w14:textId="77777777" w:rsidR="00000000" w:rsidRDefault="00000000" w:rsidP="005060EE">
    <w:pPr>
      <w:tabs>
        <w:tab w:val="left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22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8E"/>
    <w:rsid w:val="000214BF"/>
    <w:rsid w:val="00046B86"/>
    <w:rsid w:val="000A6685"/>
    <w:rsid w:val="00162C70"/>
    <w:rsid w:val="00177457"/>
    <w:rsid w:val="002B3FBA"/>
    <w:rsid w:val="004A73BB"/>
    <w:rsid w:val="00657AB7"/>
    <w:rsid w:val="006B5880"/>
    <w:rsid w:val="007B7CBC"/>
    <w:rsid w:val="007B7E60"/>
    <w:rsid w:val="007C35B7"/>
    <w:rsid w:val="00825352"/>
    <w:rsid w:val="00872275"/>
    <w:rsid w:val="009A6C8E"/>
    <w:rsid w:val="009B1149"/>
    <w:rsid w:val="00D2112F"/>
    <w:rsid w:val="00DA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6FABCB"/>
  <w15:docId w15:val="{00ED7ABC-B7B9-3948-BD40-B066E0B2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B6DC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3D6"/>
    <w:rPr>
      <w:rFonts w:ascii="Tahoma" w:hAnsi="Tahoma" w:cs="Tahoma"/>
      <w:sz w:val="16"/>
      <w:szCs w:val="16"/>
    </w:rPr>
  </w:style>
  <w:style w:type="paragraph" w:customStyle="1" w:styleId="-FrontTitelfett">
    <w:name w:val="- Front Titel fett"/>
    <w:basedOn w:val="-FrontTitel"/>
    <w:rsid w:val="00EB7D04"/>
    <w:rPr>
      <w:b/>
    </w:rPr>
  </w:style>
  <w:style w:type="paragraph" w:customStyle="1" w:styleId="-RcksteiteTitelfett">
    <w:name w:val="- Rücksteite Titel fett"/>
    <w:basedOn w:val="Standard"/>
    <w:rsid w:val="00991671"/>
    <w:pPr>
      <w:spacing w:after="0" w:line="240" w:lineRule="auto"/>
      <w:ind w:left="-57" w:right="57"/>
      <w:contextualSpacing/>
    </w:pPr>
    <w:rPr>
      <w:rFonts w:ascii="Arial" w:hAnsi="Arial" w:cs="Arial"/>
      <w:b/>
      <w:color w:val="0079BC"/>
      <w:sz w:val="60"/>
      <w:szCs w:val="60"/>
      <w:lang w:val="de-CH"/>
    </w:rPr>
  </w:style>
  <w:style w:type="paragraph" w:customStyle="1" w:styleId="-RckseiteTitel">
    <w:name w:val="- Rückseite Titel"/>
    <w:basedOn w:val="-RcksteiteTitelfett"/>
    <w:rsid w:val="001227F8"/>
    <w:rPr>
      <w:b w:val="0"/>
    </w:rPr>
  </w:style>
  <w:style w:type="paragraph" w:customStyle="1" w:styleId="-RckseiteUntertitel">
    <w:name w:val="- Rückseite Untertitel"/>
    <w:basedOn w:val="Standard"/>
    <w:rsid w:val="001227F8"/>
    <w:pPr>
      <w:spacing w:before="360" w:after="80" w:line="240" w:lineRule="auto"/>
      <w:ind w:left="-57" w:right="57"/>
      <w:contextualSpacing/>
    </w:pPr>
    <w:rPr>
      <w:rFonts w:ascii="Arial" w:hAnsi="Arial" w:cs="Arial"/>
      <w:color w:val="0079BC"/>
      <w:sz w:val="32"/>
      <w:szCs w:val="32"/>
      <w:lang w:val="de-CH"/>
    </w:rPr>
  </w:style>
  <w:style w:type="paragraph" w:customStyle="1" w:styleId="-RckseiteFliesstext">
    <w:name w:val="- Rückseite Fliesstext"/>
    <w:basedOn w:val="Standard"/>
    <w:rsid w:val="00E255F7"/>
    <w:pPr>
      <w:ind w:left="-57" w:right="57"/>
    </w:pPr>
    <w:rPr>
      <w:rFonts w:ascii="Arial" w:hAnsi="Arial" w:cs="Arial"/>
      <w:sz w:val="20"/>
      <w:szCs w:val="20"/>
      <w:lang w:val="de-CH"/>
    </w:rPr>
  </w:style>
  <w:style w:type="paragraph" w:customStyle="1" w:styleId="-RckseiteLead">
    <w:name w:val="- Rückseite Lead"/>
    <w:basedOn w:val="Standard"/>
    <w:next w:val="-RckseiteFliesstext"/>
    <w:rsid w:val="00683051"/>
    <w:pPr>
      <w:spacing w:after="100" w:afterAutospacing="1" w:line="240" w:lineRule="auto"/>
      <w:ind w:left="-57"/>
      <w:contextualSpacing/>
    </w:pPr>
    <w:rPr>
      <w:rFonts w:ascii="Arial" w:eastAsia="Times New Roman" w:hAnsi="Arial" w:cs="Arial"/>
      <w:b/>
      <w:sz w:val="20"/>
      <w:szCs w:val="20"/>
      <w:lang w:val="de-CH"/>
    </w:rPr>
  </w:style>
  <w:style w:type="paragraph" w:customStyle="1" w:styleId="-FrontTitel">
    <w:name w:val="- Front Titel"/>
    <w:basedOn w:val="Standard"/>
    <w:next w:val="-FrontTitelfett"/>
    <w:qFormat/>
    <w:rsid w:val="00EB7D04"/>
    <w:pPr>
      <w:tabs>
        <w:tab w:val="left" w:pos="-709"/>
      </w:tabs>
      <w:spacing w:line="240" w:lineRule="auto"/>
      <w:contextualSpacing/>
    </w:pPr>
    <w:rPr>
      <w:rFonts w:ascii="Arial" w:hAnsi="Arial" w:cs="Arial"/>
      <w:color w:val="FFFFFF"/>
      <w:sz w:val="56"/>
      <w:szCs w:val="56"/>
      <w:lang w:val="de-CH"/>
    </w:rPr>
  </w:style>
  <w:style w:type="paragraph" w:customStyle="1" w:styleId="-FrontUntertitel">
    <w:name w:val="- Front Untertitel"/>
    <w:basedOn w:val="Standard"/>
    <w:qFormat/>
    <w:rsid w:val="001227F8"/>
    <w:pPr>
      <w:tabs>
        <w:tab w:val="left" w:pos="-709"/>
      </w:tabs>
      <w:spacing w:before="200"/>
      <w:contextualSpacing/>
    </w:pPr>
    <w:rPr>
      <w:rFonts w:ascii="Arial" w:hAnsi="Arial" w:cs="Arial"/>
      <w:color w:val="FFFFFF"/>
      <w:sz w:val="28"/>
      <w:szCs w:val="28"/>
      <w:lang w:val="de-CH"/>
    </w:rPr>
  </w:style>
  <w:style w:type="paragraph" w:customStyle="1" w:styleId="-FrontKurzinfo">
    <w:name w:val="- Front Kurzinfo"/>
    <w:basedOn w:val="Standard"/>
    <w:qFormat/>
    <w:rsid w:val="001227F8"/>
    <w:pPr>
      <w:tabs>
        <w:tab w:val="left" w:pos="-709"/>
      </w:tabs>
      <w:contextualSpacing/>
    </w:pPr>
    <w:rPr>
      <w:rFonts w:ascii="Arial" w:hAnsi="Arial" w:cs="Arial"/>
      <w:color w:val="FFFFFF"/>
      <w:sz w:val="20"/>
      <w:szCs w:val="20"/>
      <w:lang w:val="de-CH"/>
    </w:rPr>
  </w:style>
  <w:style w:type="paragraph" w:customStyle="1" w:styleId="-RckseiteTalonzeilen">
    <w:name w:val="- Rückseite Talonzeilen"/>
    <w:rsid w:val="00BB6DC9"/>
    <w:pPr>
      <w:pBdr>
        <w:between w:val="single" w:sz="6" w:space="1" w:color="auto"/>
      </w:pBdr>
      <w:spacing w:before="360"/>
    </w:pPr>
    <w:rPr>
      <w:rFonts w:ascii="Arial" w:eastAsia="Times New Roman" w:hAnsi="Arial" w:cs="Arial"/>
      <w:b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B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2D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B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2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m/Desktop/1b_Talon_2xA5ds_1.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BFBFBF"/>
        </a:solidFill>
        <a:ln>
          <a:noFill/>
        </a:ln>
        <a:extLs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9886-0903-D84B-9E64-5D2814C7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1b_Talon_2xA5ds_1.2.dotx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(MUSTER)</dc:title>
  <dc:subject/>
  <dc:creator>jugendarbeit.ch</dc:creator>
  <cp:keywords>Anmeldetalon Datenschutzvereinbarung</cp:keywords>
  <dc:description/>
  <cp:lastModifiedBy>Peter Marti</cp:lastModifiedBy>
  <cp:revision>3</cp:revision>
  <cp:lastPrinted>2011-08-24T13:49:00Z</cp:lastPrinted>
  <dcterms:created xsi:type="dcterms:W3CDTF">2023-07-27T18:42:00Z</dcterms:created>
  <dcterms:modified xsi:type="dcterms:W3CDTF">2023-07-27T18:47:00Z</dcterms:modified>
  <cp:category/>
</cp:coreProperties>
</file>