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280C" w14:textId="693DFFDD" w:rsidR="00E02C95" w:rsidRDefault="00203E2B" w:rsidP="00203E2B">
      <w:pPr>
        <w:pStyle w:val="Kopfzeile"/>
        <w:tabs>
          <w:tab w:val="clear" w:pos="9072"/>
          <w:tab w:val="right" w:pos="9781"/>
        </w:tabs>
        <w:ind w:left="-709"/>
        <w:rPr>
          <w:rStyle w:val="Seitenzahl"/>
          <w:rFonts w:cs="Arial"/>
          <w:b w:val="0"/>
          <w:bCs/>
          <w:color w:val="8DB3E2" w:themeColor="text2" w:themeTint="66"/>
          <w:sz w:val="18"/>
          <w:szCs w:val="18"/>
        </w:rPr>
      </w:pPr>
      <w:r w:rsidRPr="00203E2B">
        <w:rPr>
          <w:rStyle w:val="Seitenzahl"/>
          <w:rFonts w:cs="Arial"/>
          <w:b w:val="0"/>
          <w:bCs/>
          <w:color w:val="8DB3E2" w:themeColor="text2" w:themeTint="66"/>
          <w:sz w:val="18"/>
          <w:szCs w:val="18"/>
        </w:rPr>
        <w:tab/>
      </w:r>
      <w:r w:rsidRPr="00203E2B">
        <w:rPr>
          <w:rStyle w:val="Seitenzahl"/>
          <w:rFonts w:cs="Arial"/>
          <w:b w:val="0"/>
          <w:bCs/>
          <w:color w:val="8DB3E2" w:themeColor="text2" w:themeTint="66"/>
          <w:sz w:val="18"/>
          <w:szCs w:val="18"/>
        </w:rPr>
        <w:tab/>
      </w:r>
    </w:p>
    <w:p w14:paraId="0A8DAA90" w14:textId="77777777" w:rsidR="00203E2B" w:rsidRPr="00203E2B" w:rsidRDefault="00203E2B" w:rsidP="00203E2B">
      <w:pPr>
        <w:pStyle w:val="Kopfzeile"/>
        <w:tabs>
          <w:tab w:val="clear" w:pos="9072"/>
          <w:tab w:val="right" w:pos="9781"/>
        </w:tabs>
        <w:ind w:left="-709"/>
        <w:rPr>
          <w:rFonts w:ascii="Arial" w:hAnsi="Arial" w:cs="Arial"/>
          <w:b w:val="0"/>
          <w:bCs/>
          <w:color w:val="8DB3E2" w:themeColor="text2" w:themeTint="66"/>
          <w:sz w:val="18"/>
          <w:szCs w:val="18"/>
        </w:rPr>
      </w:pPr>
    </w:p>
    <w:p w14:paraId="0BF816F9" w14:textId="77777777" w:rsidR="007D454B" w:rsidRPr="00621308" w:rsidRDefault="00436531" w:rsidP="00436531">
      <w:pPr>
        <w:pStyle w:val="berschrift2"/>
        <w:spacing w:before="0" w:line="240" w:lineRule="auto"/>
        <w:rPr>
          <w:rFonts w:ascii="Arial" w:hAnsi="Arial"/>
          <w:b/>
          <w:color w:val="000000" w:themeColor="text1"/>
          <w:sz w:val="36"/>
          <w:szCs w:val="40"/>
        </w:rPr>
      </w:pPr>
      <w:r w:rsidRPr="00621308">
        <w:rPr>
          <w:rFonts w:ascii="Arial" w:hAnsi="Arial"/>
          <w:b/>
          <w:color w:val="000000" w:themeColor="text1"/>
          <w:sz w:val="36"/>
          <w:szCs w:val="40"/>
        </w:rPr>
        <w:t>(</w:t>
      </w:r>
      <w:r w:rsidR="00621308">
        <w:rPr>
          <w:rFonts w:ascii="Arial" w:hAnsi="Arial"/>
          <w:b/>
          <w:color w:val="000000" w:themeColor="text1"/>
          <w:sz w:val="36"/>
          <w:szCs w:val="40"/>
        </w:rPr>
        <w:t xml:space="preserve">xxx </w:t>
      </w:r>
      <w:r w:rsidRPr="00621308">
        <w:rPr>
          <w:rFonts w:ascii="Arial" w:hAnsi="Arial"/>
          <w:b/>
          <w:color w:val="000000" w:themeColor="text1"/>
          <w:sz w:val="36"/>
          <w:szCs w:val="40"/>
        </w:rPr>
        <w:t>Projekttitel</w:t>
      </w:r>
      <w:r w:rsidR="00621308">
        <w:rPr>
          <w:rFonts w:ascii="Arial" w:hAnsi="Arial"/>
          <w:b/>
          <w:color w:val="000000" w:themeColor="text1"/>
          <w:sz w:val="36"/>
          <w:szCs w:val="40"/>
        </w:rPr>
        <w:t xml:space="preserve"> xxx</w:t>
      </w:r>
      <w:r w:rsidRPr="00621308">
        <w:rPr>
          <w:rFonts w:ascii="Arial" w:hAnsi="Arial"/>
          <w:b/>
          <w:color w:val="000000" w:themeColor="text1"/>
          <w:sz w:val="36"/>
          <w:szCs w:val="40"/>
        </w:rPr>
        <w:t>)</w:t>
      </w:r>
    </w:p>
    <w:p w14:paraId="4796144A" w14:textId="77777777" w:rsidR="007D454B" w:rsidRDefault="007D454B" w:rsidP="007D454B">
      <w:pPr>
        <w:pStyle w:val="-Brieftext"/>
      </w:pPr>
    </w:p>
    <w:p w14:paraId="63953FCF" w14:textId="77777777" w:rsidR="00436531" w:rsidRDefault="00436531" w:rsidP="00436531">
      <w:pPr>
        <w:pStyle w:val="-Brieftext"/>
        <w:rPr>
          <w:b/>
          <w:szCs w:val="20"/>
        </w:rPr>
      </w:pPr>
      <w:r>
        <w:rPr>
          <w:b/>
          <w:szCs w:val="20"/>
        </w:rPr>
        <w:t>XXXXXX Projektidee als Kurzbeschreibung</w:t>
      </w:r>
      <w:r w:rsidR="00CE51BA">
        <w:rPr>
          <w:b/>
          <w:szCs w:val="20"/>
        </w:rPr>
        <w:t xml:space="preserve"> (sog. Abstract)</w:t>
      </w:r>
      <w:r>
        <w:rPr>
          <w:b/>
          <w:szCs w:val="20"/>
        </w:rPr>
        <w:t xml:space="preserve"> in zwei bis vier Sätzen XXXXXXX XXXXXX  </w:t>
      </w:r>
      <w:r w:rsidR="00CE51BA">
        <w:rPr>
          <w:b/>
          <w:szCs w:val="20"/>
        </w:rPr>
        <w:t xml:space="preserve">Projektidee als Kurzbeschreibung (sog. Abstract) in zwei bis vier Sätzen </w:t>
      </w:r>
      <w:r>
        <w:rPr>
          <w:b/>
          <w:szCs w:val="20"/>
        </w:rPr>
        <w:t xml:space="preserve">XXXXXXX  XXXXXX </w:t>
      </w:r>
      <w:r w:rsidR="00CE51BA">
        <w:rPr>
          <w:b/>
          <w:szCs w:val="20"/>
        </w:rPr>
        <w:t xml:space="preserve">Projektidee als Kurzbeschreibung (sog. Abstract) in zwei bis vier Sätzen </w:t>
      </w:r>
      <w:r>
        <w:rPr>
          <w:b/>
          <w:szCs w:val="20"/>
        </w:rPr>
        <w:t xml:space="preserve">XXXXXXX  XXXXXX </w:t>
      </w:r>
      <w:r w:rsidR="00CE51BA">
        <w:rPr>
          <w:b/>
          <w:szCs w:val="20"/>
        </w:rPr>
        <w:t xml:space="preserve">Projektidee als Kurzbeschreibung (sog. Abstract) in zwei bis vier Sätzen </w:t>
      </w:r>
      <w:r>
        <w:rPr>
          <w:b/>
          <w:szCs w:val="20"/>
        </w:rPr>
        <w:t>XXXXXXX</w:t>
      </w:r>
    </w:p>
    <w:p w14:paraId="6FBDDBBC" w14:textId="77777777" w:rsidR="00436531" w:rsidRDefault="00436531" w:rsidP="00DD6F8F">
      <w:pPr>
        <w:pStyle w:val="-Brieftext"/>
        <w:ind w:left="1560" w:hanging="1560"/>
        <w:rPr>
          <w:b/>
          <w:szCs w:val="20"/>
        </w:rPr>
      </w:pPr>
    </w:p>
    <w:p w14:paraId="61A3BEF2" w14:textId="77777777" w:rsidR="00436531" w:rsidRDefault="00436531" w:rsidP="00436531">
      <w:pPr>
        <w:pStyle w:val="-Brieftext"/>
        <w:ind w:left="1560" w:hanging="1560"/>
        <w:rPr>
          <w:szCs w:val="20"/>
        </w:rPr>
      </w:pPr>
      <w:r w:rsidRPr="00B4076D">
        <w:rPr>
          <w:b/>
          <w:szCs w:val="20"/>
        </w:rPr>
        <w:t>Datum:</w:t>
      </w:r>
      <w:r w:rsidRPr="00B4076D">
        <w:rPr>
          <w:szCs w:val="20"/>
        </w:rPr>
        <w:t xml:space="preserve"> </w:t>
      </w:r>
      <w:r w:rsidRPr="00B4076D">
        <w:rPr>
          <w:szCs w:val="20"/>
        </w:rPr>
        <w:tab/>
      </w:r>
      <w:r>
        <w:rPr>
          <w:szCs w:val="20"/>
        </w:rPr>
        <w:t>xxxxxx (Datum der Durchführung) xxxxxx</w:t>
      </w:r>
    </w:p>
    <w:p w14:paraId="61E1294C" w14:textId="77777777" w:rsidR="00436531" w:rsidRDefault="00436531" w:rsidP="00DD6F8F">
      <w:pPr>
        <w:pStyle w:val="-Brieftext"/>
        <w:ind w:left="1560" w:hanging="1560"/>
        <w:rPr>
          <w:b/>
          <w:szCs w:val="20"/>
        </w:rPr>
      </w:pPr>
    </w:p>
    <w:p w14:paraId="15FA2B38" w14:textId="77777777" w:rsidR="00B4076D" w:rsidRPr="00B4076D" w:rsidRDefault="00436531" w:rsidP="00DD6F8F">
      <w:pPr>
        <w:pStyle w:val="-Brieftext"/>
        <w:ind w:left="1560" w:hanging="1560"/>
        <w:rPr>
          <w:szCs w:val="20"/>
        </w:rPr>
      </w:pPr>
      <w:r>
        <w:rPr>
          <w:b/>
          <w:szCs w:val="20"/>
        </w:rPr>
        <w:t>Zielgruppe</w:t>
      </w:r>
      <w:r w:rsidR="00DD6F8F" w:rsidRPr="00B4076D">
        <w:rPr>
          <w:b/>
          <w:szCs w:val="20"/>
        </w:rPr>
        <w:t>:</w:t>
      </w:r>
      <w:r w:rsidR="00DD6F8F" w:rsidRPr="00B4076D">
        <w:rPr>
          <w:szCs w:val="20"/>
        </w:rPr>
        <w:tab/>
      </w:r>
      <w:r>
        <w:rPr>
          <w:szCs w:val="20"/>
        </w:rPr>
        <w:t>xxxxxx (Zielgruppe</w:t>
      </w:r>
      <w:r w:rsidR="00CE51BA">
        <w:rPr>
          <w:szCs w:val="20"/>
        </w:rPr>
        <w:t xml:space="preserve"> z.B. Alter, Wohnort, Sozialraum</w:t>
      </w:r>
      <w:r>
        <w:rPr>
          <w:szCs w:val="20"/>
        </w:rPr>
        <w:t>) xxxxxx</w:t>
      </w:r>
    </w:p>
    <w:p w14:paraId="3958B852" w14:textId="77777777" w:rsidR="00FB6E08" w:rsidRDefault="00FB6E08" w:rsidP="00FB6E08">
      <w:pPr>
        <w:pStyle w:val="-Brieftext"/>
        <w:ind w:left="1560" w:hanging="1560"/>
        <w:rPr>
          <w:b/>
          <w:lang w:val="de-CH"/>
        </w:rPr>
      </w:pPr>
    </w:p>
    <w:p w14:paraId="1BA3E560" w14:textId="77777777" w:rsidR="00FB6E08" w:rsidRDefault="00DD6F8F" w:rsidP="00CB6D92">
      <w:pPr>
        <w:pStyle w:val="-Brieftext"/>
        <w:ind w:left="1560" w:right="-512" w:hanging="1560"/>
        <w:rPr>
          <w:szCs w:val="20"/>
        </w:rPr>
      </w:pPr>
      <w:r w:rsidRPr="00B4076D">
        <w:rPr>
          <w:b/>
          <w:szCs w:val="20"/>
        </w:rPr>
        <w:t>Zie</w:t>
      </w:r>
      <w:r w:rsidR="00392CE6">
        <w:rPr>
          <w:b/>
          <w:szCs w:val="20"/>
        </w:rPr>
        <w:t>le</w:t>
      </w:r>
      <w:r w:rsidRPr="00B4076D">
        <w:rPr>
          <w:b/>
          <w:szCs w:val="20"/>
        </w:rPr>
        <w:t>:</w:t>
      </w:r>
      <w:r w:rsidRPr="00B4076D">
        <w:rPr>
          <w:szCs w:val="20"/>
        </w:rPr>
        <w:tab/>
      </w:r>
      <w:r w:rsidR="00FB6E08">
        <w:rPr>
          <w:szCs w:val="20"/>
        </w:rPr>
        <w:t xml:space="preserve">(1) </w:t>
      </w:r>
      <w:r w:rsidR="00436531">
        <w:rPr>
          <w:szCs w:val="20"/>
        </w:rPr>
        <w:t>xxxxxx</w:t>
      </w:r>
      <w:r w:rsidR="00CE51BA">
        <w:rPr>
          <w:szCs w:val="20"/>
        </w:rPr>
        <w:t xml:space="preserve"> Wirkungsziele xxxxxxx</w:t>
      </w:r>
      <w:r w:rsidR="00FB6E08">
        <w:rPr>
          <w:szCs w:val="20"/>
        </w:rPr>
        <w:br/>
        <w:t xml:space="preserve">(2) </w:t>
      </w:r>
      <w:r w:rsidR="00CE51BA">
        <w:rPr>
          <w:szCs w:val="20"/>
        </w:rPr>
        <w:t>xxxxxx Wirkungsziele xxxxxxx</w:t>
      </w:r>
      <w:r w:rsidR="00B61892">
        <w:rPr>
          <w:szCs w:val="20"/>
        </w:rPr>
        <w:br/>
        <w:t xml:space="preserve">(3) </w:t>
      </w:r>
      <w:r w:rsidR="00CE51BA">
        <w:rPr>
          <w:szCs w:val="20"/>
        </w:rPr>
        <w:t>xxxxxx … nicht mehr als drei Ziele formulieren, sonst wird es unverbindlich xxxxxxx</w:t>
      </w:r>
    </w:p>
    <w:p w14:paraId="79A36791" w14:textId="77777777" w:rsidR="00B4076D" w:rsidRDefault="00B4076D" w:rsidP="00DD6F8F">
      <w:pPr>
        <w:pStyle w:val="-Brieftext"/>
        <w:ind w:left="1560" w:hanging="1560"/>
        <w:rPr>
          <w:szCs w:val="20"/>
        </w:rPr>
      </w:pPr>
    </w:p>
    <w:p w14:paraId="0CC921C3" w14:textId="77777777" w:rsidR="00436531" w:rsidRDefault="00DD6F8F" w:rsidP="00436531">
      <w:pPr>
        <w:pStyle w:val="-Brieftext"/>
        <w:ind w:left="1560" w:hanging="1560"/>
        <w:rPr>
          <w:szCs w:val="20"/>
        </w:rPr>
      </w:pPr>
      <w:r w:rsidRPr="00B4076D">
        <w:rPr>
          <w:b/>
          <w:szCs w:val="20"/>
        </w:rPr>
        <w:t>Ablauf:</w:t>
      </w:r>
      <w:r w:rsidRPr="00B4076D">
        <w:rPr>
          <w:szCs w:val="20"/>
        </w:rPr>
        <w:tab/>
      </w:r>
      <w:r w:rsidR="00436531">
        <w:rPr>
          <w:szCs w:val="20"/>
        </w:rPr>
        <w:t>xxxxxx (Wie läuft das Projekt ab? Was wird gemacht?</w:t>
      </w:r>
      <w:r w:rsidR="00CE51BA">
        <w:rPr>
          <w:szCs w:val="20"/>
        </w:rPr>
        <w:t xml:space="preserve"> Beschreibung der einzelnen Projektphasen, z.B. Ausschreibung, partizipative Vorbereitung, Durchführung, Auswertung</w:t>
      </w:r>
      <w:r w:rsidR="00436531">
        <w:rPr>
          <w:szCs w:val="20"/>
        </w:rPr>
        <w:t>) xxxxxx</w:t>
      </w:r>
    </w:p>
    <w:p w14:paraId="1B20E187" w14:textId="77777777" w:rsidR="000A3C18" w:rsidRDefault="000A3C18" w:rsidP="00DF3539">
      <w:pPr>
        <w:pStyle w:val="-Brieftext"/>
        <w:rPr>
          <w:b/>
          <w:szCs w:val="20"/>
        </w:rPr>
      </w:pPr>
    </w:p>
    <w:p w14:paraId="5778A78C" w14:textId="77777777" w:rsidR="0083315E" w:rsidRDefault="00436531" w:rsidP="00436531">
      <w:pPr>
        <w:pStyle w:val="-Brieftext"/>
        <w:tabs>
          <w:tab w:val="left" w:pos="5670"/>
          <w:tab w:val="left" w:pos="6804"/>
        </w:tabs>
        <w:ind w:left="1560" w:hanging="1560"/>
        <w:rPr>
          <w:szCs w:val="20"/>
        </w:rPr>
      </w:pPr>
      <w:r>
        <w:rPr>
          <w:b/>
          <w:szCs w:val="20"/>
        </w:rPr>
        <w:t>Zeitplan</w:t>
      </w:r>
      <w:r w:rsidR="00DD6F8F" w:rsidRPr="006E4B8C">
        <w:rPr>
          <w:b/>
          <w:szCs w:val="20"/>
        </w:rPr>
        <w:t>:</w:t>
      </w:r>
      <w:r w:rsidR="00DD6F8F" w:rsidRPr="00B4076D">
        <w:rPr>
          <w:szCs w:val="20"/>
        </w:rPr>
        <w:tab/>
      </w:r>
      <w:r w:rsidR="00CE51BA" w:rsidRPr="00CE51BA">
        <w:rPr>
          <w:i/>
          <w:szCs w:val="20"/>
        </w:rPr>
        <w:t>Was?</w:t>
      </w:r>
      <w:r w:rsidR="00CE51BA" w:rsidRPr="00CE51BA">
        <w:rPr>
          <w:i/>
          <w:szCs w:val="20"/>
        </w:rPr>
        <w:tab/>
        <w:t>Wer?</w:t>
      </w:r>
      <w:r w:rsidR="00CE51BA" w:rsidRPr="00CE51BA">
        <w:rPr>
          <w:i/>
          <w:szCs w:val="20"/>
        </w:rPr>
        <w:tab/>
        <w:t>Bis wann?</w:t>
      </w:r>
      <w:r w:rsidR="00CE51BA">
        <w:rPr>
          <w:szCs w:val="20"/>
        </w:rPr>
        <w:br/>
      </w:r>
      <w:r>
        <w:rPr>
          <w:szCs w:val="20"/>
        </w:rPr>
        <w:t>xxxxx</w:t>
      </w:r>
      <w:r w:rsidR="00DD6F8F" w:rsidRPr="00B4076D">
        <w:rPr>
          <w:szCs w:val="20"/>
        </w:rPr>
        <w:tab/>
      </w:r>
      <w:r>
        <w:rPr>
          <w:szCs w:val="20"/>
        </w:rPr>
        <w:t>xy</w:t>
      </w:r>
      <w:r w:rsidR="00DD6F8F" w:rsidRPr="00B4076D">
        <w:rPr>
          <w:szCs w:val="20"/>
        </w:rPr>
        <w:t xml:space="preserve"> </w:t>
      </w:r>
      <w:r>
        <w:rPr>
          <w:szCs w:val="20"/>
        </w:rPr>
        <w:tab/>
        <w:t>xx.xx.2016</w:t>
      </w:r>
      <w:r w:rsidR="00DD6F8F" w:rsidRPr="00B4076D">
        <w:rPr>
          <w:szCs w:val="20"/>
        </w:rPr>
        <w:tab/>
        <w:t xml:space="preserve"> </w:t>
      </w:r>
      <w:r w:rsidR="00DD6F8F" w:rsidRPr="00B4076D">
        <w:rPr>
          <w:szCs w:val="20"/>
        </w:rPr>
        <w:br/>
      </w:r>
      <w:r>
        <w:rPr>
          <w:szCs w:val="20"/>
        </w:rPr>
        <w:t>xxxxx</w:t>
      </w:r>
      <w:r w:rsidR="00DD6F8F" w:rsidRPr="00B4076D">
        <w:rPr>
          <w:szCs w:val="20"/>
        </w:rPr>
        <w:tab/>
      </w:r>
      <w:r>
        <w:rPr>
          <w:szCs w:val="20"/>
        </w:rPr>
        <w:t>tg</w:t>
      </w:r>
      <w:r w:rsidR="00BC63B4" w:rsidRPr="00B4076D">
        <w:rPr>
          <w:szCs w:val="20"/>
        </w:rPr>
        <w:t xml:space="preserve"> </w:t>
      </w:r>
      <w:r>
        <w:rPr>
          <w:szCs w:val="20"/>
        </w:rPr>
        <w:tab/>
        <w:t>xx.xx.2016</w:t>
      </w:r>
      <w:r w:rsidRPr="00B4076D">
        <w:rPr>
          <w:szCs w:val="20"/>
        </w:rPr>
        <w:tab/>
        <w:t xml:space="preserve"> </w:t>
      </w:r>
      <w:r w:rsidR="00DD6F8F" w:rsidRPr="00B4076D">
        <w:rPr>
          <w:szCs w:val="20"/>
        </w:rPr>
        <w:br/>
      </w:r>
      <w:r>
        <w:rPr>
          <w:szCs w:val="20"/>
        </w:rPr>
        <w:t>xxxxx</w:t>
      </w:r>
      <w:r w:rsidR="00DD6F8F" w:rsidRPr="00B4076D">
        <w:rPr>
          <w:szCs w:val="20"/>
        </w:rPr>
        <w:tab/>
      </w:r>
      <w:r>
        <w:rPr>
          <w:szCs w:val="20"/>
        </w:rPr>
        <w:t>hnj</w:t>
      </w:r>
      <w:r>
        <w:rPr>
          <w:szCs w:val="20"/>
        </w:rPr>
        <w:tab/>
        <w:t>xx.xx.2016</w:t>
      </w:r>
      <w:r w:rsidRPr="00B4076D">
        <w:rPr>
          <w:szCs w:val="20"/>
        </w:rPr>
        <w:tab/>
        <w:t xml:space="preserve"> </w:t>
      </w:r>
    </w:p>
    <w:p w14:paraId="4AC085D8" w14:textId="77777777" w:rsidR="00DF3539" w:rsidRDefault="0083315E" w:rsidP="00436531">
      <w:pPr>
        <w:pStyle w:val="-Brieftext"/>
        <w:tabs>
          <w:tab w:val="left" w:pos="5670"/>
          <w:tab w:val="left" w:pos="6804"/>
        </w:tabs>
        <w:ind w:left="1560" w:hanging="1560"/>
        <w:rPr>
          <w:szCs w:val="20"/>
        </w:rPr>
      </w:pPr>
      <w:r>
        <w:rPr>
          <w:b/>
          <w:szCs w:val="20"/>
        </w:rPr>
        <w:tab/>
      </w:r>
      <w:r w:rsidR="00436531">
        <w:rPr>
          <w:szCs w:val="20"/>
        </w:rPr>
        <w:t>xxxxx</w:t>
      </w:r>
      <w:r>
        <w:rPr>
          <w:szCs w:val="20"/>
        </w:rPr>
        <w:tab/>
      </w:r>
      <w:r w:rsidR="00436531">
        <w:rPr>
          <w:szCs w:val="20"/>
        </w:rPr>
        <w:t>xy</w:t>
      </w:r>
      <w:r w:rsidR="00436531">
        <w:rPr>
          <w:szCs w:val="20"/>
        </w:rPr>
        <w:tab/>
        <w:t>xx.xx.2016</w:t>
      </w:r>
      <w:r w:rsidR="00436531" w:rsidRPr="00B4076D">
        <w:rPr>
          <w:szCs w:val="20"/>
        </w:rPr>
        <w:tab/>
        <w:t xml:space="preserve"> </w:t>
      </w:r>
    </w:p>
    <w:p w14:paraId="56DB7D18" w14:textId="77777777" w:rsidR="0083315E" w:rsidRDefault="00DF3539" w:rsidP="00436531">
      <w:pPr>
        <w:pStyle w:val="-Brieftext"/>
        <w:tabs>
          <w:tab w:val="left" w:pos="5670"/>
          <w:tab w:val="left" w:pos="6804"/>
        </w:tabs>
        <w:ind w:left="1560" w:hanging="1560"/>
        <w:rPr>
          <w:szCs w:val="20"/>
        </w:rPr>
      </w:pPr>
      <w:r>
        <w:rPr>
          <w:szCs w:val="20"/>
        </w:rPr>
        <w:tab/>
      </w:r>
      <w:r w:rsidR="00436531">
        <w:rPr>
          <w:szCs w:val="20"/>
        </w:rPr>
        <w:t>xxxx</w:t>
      </w:r>
      <w:r>
        <w:rPr>
          <w:szCs w:val="20"/>
        </w:rPr>
        <w:tab/>
      </w:r>
      <w:r w:rsidR="00436531">
        <w:rPr>
          <w:szCs w:val="20"/>
        </w:rPr>
        <w:t>xy</w:t>
      </w:r>
      <w:r w:rsidR="00436531">
        <w:rPr>
          <w:szCs w:val="20"/>
        </w:rPr>
        <w:tab/>
        <w:t>xx.xx.2016</w:t>
      </w:r>
      <w:r w:rsidR="00436531" w:rsidRPr="00B4076D">
        <w:rPr>
          <w:szCs w:val="20"/>
        </w:rPr>
        <w:tab/>
        <w:t xml:space="preserve"> </w:t>
      </w:r>
    </w:p>
    <w:p w14:paraId="3D5AE274" w14:textId="77777777" w:rsidR="000750BC" w:rsidRPr="00B4076D" w:rsidRDefault="0083315E" w:rsidP="00436531">
      <w:pPr>
        <w:pStyle w:val="-Brieftext"/>
        <w:tabs>
          <w:tab w:val="left" w:pos="5670"/>
          <w:tab w:val="left" w:pos="6804"/>
        </w:tabs>
        <w:ind w:left="1560" w:hanging="1560"/>
        <w:rPr>
          <w:szCs w:val="20"/>
        </w:rPr>
      </w:pPr>
      <w:r>
        <w:rPr>
          <w:szCs w:val="20"/>
        </w:rPr>
        <w:tab/>
      </w:r>
      <w:r w:rsidR="00436531">
        <w:rPr>
          <w:szCs w:val="20"/>
        </w:rPr>
        <w:t>xxxx</w:t>
      </w:r>
      <w:r w:rsidR="00DF3539">
        <w:rPr>
          <w:szCs w:val="20"/>
        </w:rPr>
        <w:tab/>
      </w:r>
      <w:r w:rsidR="00436531">
        <w:rPr>
          <w:szCs w:val="20"/>
        </w:rPr>
        <w:t>tg</w:t>
      </w:r>
      <w:r w:rsidR="00436531">
        <w:rPr>
          <w:szCs w:val="20"/>
        </w:rPr>
        <w:tab/>
        <w:t>xx.xx.2016</w:t>
      </w:r>
      <w:r w:rsidR="00436531" w:rsidRPr="00B4076D">
        <w:rPr>
          <w:szCs w:val="20"/>
        </w:rPr>
        <w:tab/>
        <w:t xml:space="preserve"> </w:t>
      </w:r>
      <w:r w:rsidR="00DD6F8F" w:rsidRPr="00B4076D">
        <w:rPr>
          <w:szCs w:val="20"/>
        </w:rPr>
        <w:br/>
        <w:t>Ein</w:t>
      </w:r>
      <w:r w:rsidR="00436531">
        <w:rPr>
          <w:szCs w:val="20"/>
        </w:rPr>
        <w:t>xxxx</w:t>
      </w:r>
      <w:r w:rsidR="00DD6F8F" w:rsidRPr="00B4076D">
        <w:rPr>
          <w:szCs w:val="20"/>
        </w:rPr>
        <w:tab/>
      </w:r>
      <w:r w:rsidR="00436531">
        <w:rPr>
          <w:szCs w:val="20"/>
        </w:rPr>
        <w:t>rrs</w:t>
      </w:r>
      <w:r w:rsidR="00436531">
        <w:rPr>
          <w:szCs w:val="20"/>
        </w:rPr>
        <w:tab/>
        <w:t>xx.xx.2016</w:t>
      </w:r>
      <w:r w:rsidR="00436531" w:rsidRPr="00B4076D">
        <w:rPr>
          <w:szCs w:val="20"/>
        </w:rPr>
        <w:tab/>
        <w:t xml:space="preserve"> </w:t>
      </w:r>
      <w:r w:rsidR="00DD6F8F" w:rsidRPr="00B4076D">
        <w:rPr>
          <w:szCs w:val="20"/>
        </w:rPr>
        <w:tab/>
        <w:t xml:space="preserve"> </w:t>
      </w:r>
    </w:p>
    <w:p w14:paraId="62AE42B9" w14:textId="77777777" w:rsidR="00E17D6A" w:rsidRDefault="00E17D6A">
      <w:pPr>
        <w:spacing w:line="240" w:lineRule="auto"/>
        <w:rPr>
          <w:rFonts w:ascii="Arial" w:hAnsi="Arial"/>
          <w:sz w:val="20"/>
          <w:szCs w:val="20"/>
        </w:rPr>
      </w:pPr>
    </w:p>
    <w:p w14:paraId="52429117" w14:textId="77777777" w:rsidR="007E2AD0" w:rsidRDefault="0039294D" w:rsidP="00436531">
      <w:pPr>
        <w:pStyle w:val="-Brieftext"/>
        <w:tabs>
          <w:tab w:val="left" w:pos="2835"/>
        </w:tabs>
        <w:ind w:left="1560" w:hanging="1560"/>
        <w:rPr>
          <w:szCs w:val="20"/>
        </w:rPr>
      </w:pPr>
      <w:r>
        <w:rPr>
          <w:b/>
          <w:szCs w:val="20"/>
        </w:rPr>
        <w:t>Mitarbeitende</w:t>
      </w:r>
      <w:r w:rsidR="00DD6F8F" w:rsidRPr="00620102">
        <w:rPr>
          <w:b/>
          <w:szCs w:val="20"/>
        </w:rPr>
        <w:t>:</w:t>
      </w:r>
      <w:r w:rsidR="00DD6F8F" w:rsidRPr="00B4076D">
        <w:rPr>
          <w:szCs w:val="20"/>
        </w:rPr>
        <w:tab/>
      </w:r>
      <w:r w:rsidR="00436531">
        <w:rPr>
          <w:szCs w:val="20"/>
        </w:rPr>
        <w:t>xxxxxx (Namen der Mitarbeitenden) xxxxxx</w:t>
      </w:r>
    </w:p>
    <w:p w14:paraId="5EC5100C" w14:textId="77777777" w:rsidR="007E2AD0" w:rsidRDefault="007E2AD0" w:rsidP="00436531">
      <w:pPr>
        <w:pStyle w:val="-Brieftext"/>
        <w:tabs>
          <w:tab w:val="left" w:pos="2835"/>
        </w:tabs>
        <w:ind w:left="1560" w:hanging="1560"/>
        <w:rPr>
          <w:szCs w:val="20"/>
        </w:rPr>
      </w:pPr>
    </w:p>
    <w:p w14:paraId="49057D64" w14:textId="77777777" w:rsidR="007E2AD0" w:rsidRDefault="007E2AD0" w:rsidP="007E2AD0">
      <w:pPr>
        <w:pStyle w:val="-Brieftext"/>
        <w:tabs>
          <w:tab w:val="left" w:pos="2835"/>
        </w:tabs>
        <w:ind w:left="1560" w:hanging="1560"/>
        <w:rPr>
          <w:szCs w:val="20"/>
        </w:rPr>
      </w:pPr>
      <w:r>
        <w:rPr>
          <w:b/>
          <w:szCs w:val="20"/>
        </w:rPr>
        <w:t>Partner</w:t>
      </w:r>
      <w:r w:rsidRPr="00620102">
        <w:rPr>
          <w:b/>
          <w:szCs w:val="20"/>
        </w:rPr>
        <w:t>:</w:t>
      </w:r>
      <w:r w:rsidRPr="00B4076D">
        <w:rPr>
          <w:szCs w:val="20"/>
        </w:rPr>
        <w:tab/>
      </w:r>
      <w:r>
        <w:rPr>
          <w:szCs w:val="20"/>
        </w:rPr>
        <w:t>xxxxxx (evt. Projektpartner: Vereine...) xxxxxx</w:t>
      </w:r>
      <w:r w:rsidRPr="00B4076D">
        <w:rPr>
          <w:szCs w:val="20"/>
        </w:rPr>
        <w:tab/>
        <w:t xml:space="preserve"> </w:t>
      </w:r>
    </w:p>
    <w:p w14:paraId="72A847C8" w14:textId="77777777" w:rsidR="007E2AD0" w:rsidRDefault="007E2AD0" w:rsidP="007E2AD0">
      <w:pPr>
        <w:pStyle w:val="-Brieftext"/>
        <w:tabs>
          <w:tab w:val="left" w:pos="2835"/>
        </w:tabs>
        <w:ind w:left="1560" w:hanging="1560"/>
        <w:rPr>
          <w:szCs w:val="20"/>
        </w:rPr>
      </w:pPr>
    </w:p>
    <w:p w14:paraId="3CD6B76C" w14:textId="77777777" w:rsidR="007E2AD0" w:rsidRPr="00CE51BA" w:rsidRDefault="007E2AD0" w:rsidP="007E2AD0">
      <w:pPr>
        <w:pStyle w:val="-Brieftext"/>
        <w:ind w:left="1560" w:hanging="1560"/>
        <w:rPr>
          <w:szCs w:val="20"/>
          <w:lang w:val="de-CH"/>
        </w:rPr>
      </w:pPr>
      <w:r w:rsidRPr="00CE51BA">
        <w:rPr>
          <w:b/>
          <w:szCs w:val="20"/>
          <w:lang w:val="de-CH"/>
        </w:rPr>
        <w:t>Budget:</w:t>
      </w:r>
      <w:r w:rsidRPr="00CE51BA">
        <w:rPr>
          <w:szCs w:val="20"/>
          <w:lang w:val="de-CH"/>
        </w:rPr>
        <w:tab/>
        <w:t>CHF xxxx (</w:t>
      </w:r>
      <w:r w:rsidR="00CE51BA" w:rsidRPr="00CE51BA">
        <w:rPr>
          <w:szCs w:val="20"/>
          <w:lang w:val="de-CH"/>
        </w:rPr>
        <w:t>Bei grösseren Projekten</w:t>
      </w:r>
      <w:r w:rsidRPr="00CE51BA">
        <w:rPr>
          <w:szCs w:val="20"/>
          <w:lang w:val="de-CH"/>
        </w:rPr>
        <w:t xml:space="preserve"> detailliertes Budget auf separatem Beiblatt</w:t>
      </w:r>
      <w:r w:rsidR="00CE51BA" w:rsidRPr="00CE51BA">
        <w:rPr>
          <w:szCs w:val="20"/>
          <w:lang w:val="de-CH"/>
        </w:rPr>
        <w:t xml:space="preserve"> erstellen</w:t>
      </w:r>
      <w:r w:rsidR="00CE51BA">
        <w:rPr>
          <w:szCs w:val="20"/>
          <w:lang w:val="de-CH"/>
        </w:rPr>
        <w:t>, bei Kleinprojekten hier Ausgaben und Einnahmen aufführen</w:t>
      </w:r>
      <w:r w:rsidRPr="00CE51BA">
        <w:rPr>
          <w:szCs w:val="20"/>
          <w:lang w:val="de-CH"/>
        </w:rPr>
        <w:t>)</w:t>
      </w:r>
    </w:p>
    <w:p w14:paraId="14477624" w14:textId="77777777" w:rsidR="007E2AD0" w:rsidRPr="00CE51BA" w:rsidRDefault="007E2AD0" w:rsidP="007E2AD0">
      <w:pPr>
        <w:pStyle w:val="-Brieftext"/>
        <w:tabs>
          <w:tab w:val="left" w:pos="2835"/>
        </w:tabs>
        <w:ind w:left="1560" w:hanging="1560"/>
        <w:rPr>
          <w:szCs w:val="20"/>
          <w:lang w:val="de-CH"/>
        </w:rPr>
      </w:pPr>
    </w:p>
    <w:p w14:paraId="148BF6A2" w14:textId="77777777" w:rsidR="007E2AD0" w:rsidRPr="00B4076D" w:rsidRDefault="007E2AD0" w:rsidP="007E2AD0">
      <w:pPr>
        <w:pStyle w:val="-Brieftext"/>
        <w:ind w:left="1560" w:hanging="1560"/>
        <w:rPr>
          <w:szCs w:val="20"/>
        </w:rPr>
      </w:pPr>
      <w:r>
        <w:rPr>
          <w:b/>
          <w:szCs w:val="20"/>
        </w:rPr>
        <w:t>Ressourcen</w:t>
      </w:r>
      <w:r w:rsidRPr="006E4B8C">
        <w:rPr>
          <w:b/>
          <w:szCs w:val="20"/>
        </w:rPr>
        <w:t>:</w:t>
      </w:r>
      <w:r w:rsidRPr="00B4076D">
        <w:rPr>
          <w:szCs w:val="20"/>
        </w:rPr>
        <w:tab/>
      </w:r>
      <w:r>
        <w:rPr>
          <w:szCs w:val="20"/>
        </w:rPr>
        <w:t>Budgetierte Arbeitsstunden: XXXXXX</w:t>
      </w:r>
      <w:r w:rsidR="00CE51BA">
        <w:rPr>
          <w:szCs w:val="20"/>
        </w:rPr>
        <w:t xml:space="preserve"> Wichtig! Wichtig! Wichtig! XXXXXX</w:t>
      </w:r>
    </w:p>
    <w:p w14:paraId="58815721" w14:textId="77777777" w:rsidR="007E2AD0" w:rsidRDefault="007E2AD0" w:rsidP="007E2AD0">
      <w:pPr>
        <w:pStyle w:val="-Brieftext"/>
        <w:tabs>
          <w:tab w:val="left" w:pos="2835"/>
        </w:tabs>
        <w:ind w:left="1560" w:hanging="1560"/>
        <w:rPr>
          <w:szCs w:val="20"/>
        </w:rPr>
      </w:pPr>
    </w:p>
    <w:p w14:paraId="74F86241" w14:textId="77777777" w:rsidR="007E2AD0" w:rsidRDefault="007E2AD0" w:rsidP="007E2AD0">
      <w:pPr>
        <w:pStyle w:val="-Brieftext"/>
        <w:ind w:left="1560" w:hanging="1560"/>
        <w:rPr>
          <w:szCs w:val="20"/>
        </w:rPr>
      </w:pPr>
      <w:r>
        <w:rPr>
          <w:b/>
          <w:szCs w:val="20"/>
        </w:rPr>
        <w:t>Publikationen:</w:t>
      </w:r>
      <w:r>
        <w:rPr>
          <w:b/>
          <w:szCs w:val="20"/>
        </w:rPr>
        <w:tab/>
      </w:r>
      <w:r>
        <w:rPr>
          <w:szCs w:val="20"/>
        </w:rPr>
        <w:t>xxxxxx (Wo wird Werbung für das Projekt gemacht? Wann?) xxxxxx</w:t>
      </w:r>
    </w:p>
    <w:p w14:paraId="77DE4C93" w14:textId="77777777" w:rsidR="007E2AD0" w:rsidRDefault="007E2AD0" w:rsidP="007E2AD0">
      <w:pPr>
        <w:pStyle w:val="-Brieftext"/>
        <w:ind w:left="1560" w:hanging="1560"/>
        <w:rPr>
          <w:b/>
          <w:szCs w:val="20"/>
        </w:rPr>
      </w:pPr>
    </w:p>
    <w:p w14:paraId="262C9213" w14:textId="77777777" w:rsidR="000A3C18" w:rsidRPr="007E2AD0" w:rsidRDefault="00436531" w:rsidP="00DD6F8F">
      <w:pPr>
        <w:pStyle w:val="-Brieftext"/>
        <w:ind w:left="1560" w:hanging="1560"/>
        <w:rPr>
          <w:szCs w:val="20"/>
        </w:rPr>
      </w:pPr>
      <w:r>
        <w:rPr>
          <w:b/>
          <w:szCs w:val="20"/>
        </w:rPr>
        <w:t>Leitung</w:t>
      </w:r>
      <w:r w:rsidR="00DD6F8F" w:rsidRPr="000A3C18">
        <w:rPr>
          <w:b/>
          <w:szCs w:val="20"/>
        </w:rPr>
        <w:t>:</w:t>
      </w:r>
      <w:r w:rsidR="00DD6F8F" w:rsidRPr="00B4076D">
        <w:rPr>
          <w:szCs w:val="20"/>
        </w:rPr>
        <w:tab/>
      </w:r>
      <w:r>
        <w:rPr>
          <w:szCs w:val="20"/>
        </w:rPr>
        <w:t>xxxxxxxxx</w:t>
      </w:r>
      <w:r w:rsidR="00DD6F8F" w:rsidRPr="00B4076D">
        <w:rPr>
          <w:szCs w:val="20"/>
        </w:rPr>
        <w:t xml:space="preserve">, </w:t>
      </w:r>
      <w:r>
        <w:rPr>
          <w:szCs w:val="20"/>
        </w:rPr>
        <w:t>xx Funktion xx</w:t>
      </w:r>
      <w:r w:rsidR="00DD6F8F" w:rsidRPr="00B4076D">
        <w:rPr>
          <w:szCs w:val="20"/>
        </w:rPr>
        <w:t>, Hegifeldstrasse 1B, 8404 Winterthur,</w:t>
      </w:r>
      <w:r w:rsidR="00DD6F8F" w:rsidRPr="00B4076D">
        <w:rPr>
          <w:szCs w:val="20"/>
        </w:rPr>
        <w:br/>
        <w:t xml:space="preserve">Tel. 052 242 71 30, </w:t>
      </w:r>
      <w:r>
        <w:rPr>
          <w:szCs w:val="20"/>
        </w:rPr>
        <w:t>E-Mail: xxxxxxx</w:t>
      </w:r>
      <w:r w:rsidR="00DD6F8F" w:rsidRPr="00B4076D">
        <w:rPr>
          <w:szCs w:val="20"/>
        </w:rPr>
        <w:t>@</w:t>
      </w:r>
      <w:r>
        <w:rPr>
          <w:szCs w:val="20"/>
        </w:rPr>
        <w:t>xxxxxxxxxx</w:t>
      </w:r>
      <w:r w:rsidR="00DD6F8F" w:rsidRPr="00B4076D">
        <w:rPr>
          <w:szCs w:val="20"/>
        </w:rPr>
        <w:t>.ch.</w:t>
      </w:r>
    </w:p>
    <w:p w14:paraId="16ECA152" w14:textId="77777777" w:rsidR="000A3C18" w:rsidRDefault="000A3C18" w:rsidP="00DD6F8F">
      <w:pPr>
        <w:pStyle w:val="-Brieftext"/>
        <w:ind w:left="1560" w:hanging="1560"/>
        <w:rPr>
          <w:i/>
          <w:sz w:val="16"/>
          <w:szCs w:val="16"/>
          <w:lang w:val="cs-CZ"/>
        </w:rPr>
      </w:pPr>
    </w:p>
    <w:p w14:paraId="0EF58608" w14:textId="77777777" w:rsidR="00DD6F8F" w:rsidRPr="000A3C18" w:rsidRDefault="00DD6F8F" w:rsidP="00DD6F8F">
      <w:pPr>
        <w:pStyle w:val="-Brieftext"/>
        <w:ind w:left="1560" w:hanging="1560"/>
        <w:rPr>
          <w:i/>
          <w:sz w:val="16"/>
          <w:szCs w:val="16"/>
          <w:lang w:val="cs-CZ"/>
        </w:rPr>
      </w:pPr>
      <w:r w:rsidRPr="000A3C18">
        <w:rPr>
          <w:i/>
          <w:sz w:val="16"/>
          <w:szCs w:val="16"/>
          <w:lang w:val="cs-CZ"/>
        </w:rPr>
        <w:t xml:space="preserve">Stand: </w:t>
      </w:r>
      <w:fldSimple w:instr=" DATE  \* MERGEFORMAT ">
        <w:r w:rsidR="00203E2B" w:rsidRPr="00203E2B">
          <w:rPr>
            <w:i/>
            <w:noProof/>
            <w:sz w:val="16"/>
            <w:szCs w:val="16"/>
            <w:lang w:val="cs-CZ"/>
          </w:rPr>
          <w:t>17.02.23</w:t>
        </w:r>
      </w:fldSimple>
    </w:p>
    <w:p w14:paraId="1DE6D1EC" w14:textId="77777777" w:rsidR="00CE51BA" w:rsidRDefault="00CE51BA" w:rsidP="00AA31F3">
      <w:pPr>
        <w:pStyle w:val="-Brieftext"/>
      </w:pPr>
    </w:p>
    <w:sectPr w:rsidR="00CE51BA" w:rsidSect="00203E2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82" w:right="764" w:bottom="953" w:left="1928" w:header="57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3940" w14:textId="77777777" w:rsidR="002D4CCD" w:rsidRDefault="002D4CCD">
      <w:r>
        <w:separator/>
      </w:r>
    </w:p>
  </w:endnote>
  <w:endnote w:type="continuationSeparator" w:id="0">
    <w:p w14:paraId="5B50F829" w14:textId="77777777" w:rsidR="002D4CCD" w:rsidRDefault="002D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9D53" w14:textId="77777777" w:rsidR="00B61892" w:rsidRDefault="00284763" w:rsidP="00B32D79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189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1892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445816" w14:textId="77777777" w:rsidR="00B61892" w:rsidRDefault="00B61892" w:rsidP="00DC6CD7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985A" w14:textId="77777777" w:rsidR="00B61892" w:rsidRPr="00203E2B" w:rsidRDefault="00B61892" w:rsidP="00203E2B">
    <w:pPr>
      <w:pStyle w:val="Kopfzeile"/>
      <w:tabs>
        <w:tab w:val="clear" w:pos="9072"/>
        <w:tab w:val="right" w:pos="9781"/>
      </w:tabs>
      <w:ind w:left="-709"/>
      <w:rPr>
        <w:rFonts w:ascii="Arial" w:hAnsi="Arial" w:cs="Arial"/>
        <w:b w:val="0"/>
        <w:bCs/>
        <w:color w:val="8DB3E2" w:themeColor="text2" w:themeTint="66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0BEC" w14:textId="00C9A2AA" w:rsidR="00203E2B" w:rsidRPr="00203E2B" w:rsidRDefault="00203E2B" w:rsidP="00203E2B">
    <w:pPr>
      <w:pStyle w:val="Kopfzeile"/>
      <w:tabs>
        <w:tab w:val="clear" w:pos="9072"/>
        <w:tab w:val="right" w:pos="9781"/>
      </w:tabs>
      <w:ind w:left="-1134" w:firstLine="425"/>
      <w:rPr>
        <w:rFonts w:ascii="Arial" w:hAnsi="Arial" w:cs="Arial"/>
        <w:b w:val="0"/>
        <w:bCs/>
        <w:color w:val="8DB3E2" w:themeColor="text2" w:themeTint="66"/>
        <w:sz w:val="18"/>
        <w:szCs w:val="18"/>
        <w:lang w:val="en-US"/>
      </w:rPr>
    </w:pPr>
    <w:r w:rsidRPr="00203E2B">
      <w:rPr>
        <w:rFonts w:ascii="Arial" w:hAnsi="Arial" w:cs="Arial"/>
        <w:b w:val="0"/>
        <w:bCs/>
        <w:noProof/>
        <w:color w:val="8DB3E2" w:themeColor="text2" w:themeTint="66"/>
        <w:sz w:val="18"/>
        <w:szCs w:val="18"/>
      </w:rPr>
      <w:drawing>
        <wp:anchor distT="0" distB="0" distL="114300" distR="114300" simplePos="0" relativeHeight="251659264" behindDoc="0" locked="0" layoutInCell="1" allowOverlap="1" wp14:anchorId="74A931D4" wp14:editId="133ED6EC">
          <wp:simplePos x="0" y="0"/>
          <wp:positionH relativeFrom="column">
            <wp:posOffset>3968115</wp:posOffset>
          </wp:positionH>
          <wp:positionV relativeFrom="paragraph">
            <wp:posOffset>59125</wp:posOffset>
          </wp:positionV>
          <wp:extent cx="2195830" cy="348615"/>
          <wp:effectExtent l="0" t="0" r="1270" b="0"/>
          <wp:wrapNone/>
          <wp:docPr id="4" name="Bild 0" descr="jug.ch.ohne.fb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g.ch.ohne.fb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 w:val="0"/>
        <w:bCs/>
        <w:color w:val="8DB3E2" w:themeColor="text2" w:themeTint="66"/>
        <w:sz w:val="18"/>
        <w:szCs w:val="18"/>
        <w:lang w:val="en-US"/>
      </w:rPr>
      <w:br/>
    </w:r>
    <w:r w:rsidRPr="00203E2B">
      <w:rPr>
        <w:rFonts w:ascii="Arial" w:hAnsi="Arial" w:cs="Arial"/>
        <w:b w:val="0"/>
        <w:bCs/>
        <w:color w:val="8DB3E2" w:themeColor="text2" w:themeTint="66"/>
        <w:sz w:val="18"/>
        <w:szCs w:val="18"/>
        <w:lang w:val="en-US"/>
      </w:rPr>
      <w:t>CC BY-NC-SA 3.0 | Peter Marti, 201</w:t>
    </w:r>
    <w:r>
      <w:rPr>
        <w:rFonts w:ascii="Arial" w:hAnsi="Arial" w:cs="Arial"/>
        <w:b w:val="0"/>
        <w:bCs/>
        <w:color w:val="8DB3E2" w:themeColor="text2" w:themeTint="66"/>
        <w:sz w:val="18"/>
        <w:szCs w:val="18"/>
        <w:lang w:val="en-US"/>
      </w:rPr>
      <w:t>9</w:t>
    </w:r>
    <w:r w:rsidRPr="00203E2B">
      <w:rPr>
        <w:rFonts w:ascii="Arial" w:hAnsi="Arial" w:cs="Arial"/>
        <w:b w:val="0"/>
        <w:bCs/>
        <w:color w:val="8DB3E2" w:themeColor="text2" w:themeTint="66"/>
        <w:sz w:val="18"/>
        <w:szCs w:val="18"/>
        <w:lang w:val="en-US"/>
      </w:rPr>
      <w:tab/>
    </w:r>
  </w:p>
  <w:p w14:paraId="571B9BA9" w14:textId="12DA991B" w:rsidR="00B61892" w:rsidRPr="00203E2B" w:rsidRDefault="00B61892" w:rsidP="00CE51BA">
    <w:pPr>
      <w:tabs>
        <w:tab w:val="right" w:pos="8789"/>
      </w:tabs>
      <w:rPr>
        <w:rFonts w:ascii="Arial" w:hAnsi="Arial" w:cs="Arial"/>
        <w:b w:val="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FEE2" w14:textId="77777777" w:rsidR="002D4CCD" w:rsidRDefault="002D4CCD">
      <w:r>
        <w:separator/>
      </w:r>
    </w:p>
  </w:footnote>
  <w:footnote w:type="continuationSeparator" w:id="0">
    <w:p w14:paraId="585996DF" w14:textId="77777777" w:rsidR="002D4CCD" w:rsidRDefault="002D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6DA2" w14:textId="77777777" w:rsidR="00203E2B" w:rsidRDefault="00203E2B" w:rsidP="00203E2B">
    <w:pPr>
      <w:pStyle w:val="Kopfzeile"/>
      <w:tabs>
        <w:tab w:val="clear" w:pos="9072"/>
        <w:tab w:val="right" w:pos="9214"/>
      </w:tabs>
      <w:ind w:left="-1134"/>
      <w:rPr>
        <w:rFonts w:ascii="Arial" w:hAnsi="Arial" w:cs="Arial"/>
        <w:b w:val="0"/>
        <w:bCs/>
        <w:color w:val="8DB3E2" w:themeColor="text2" w:themeTint="66"/>
        <w:sz w:val="18"/>
        <w:szCs w:val="18"/>
      </w:rPr>
    </w:pPr>
  </w:p>
  <w:p w14:paraId="742B0881" w14:textId="77777777" w:rsidR="00203E2B" w:rsidRDefault="00203E2B" w:rsidP="00203E2B">
    <w:pPr>
      <w:pStyle w:val="Kopfzeile"/>
      <w:tabs>
        <w:tab w:val="clear" w:pos="9072"/>
        <w:tab w:val="right" w:pos="9214"/>
      </w:tabs>
      <w:ind w:left="-1134"/>
      <w:rPr>
        <w:rFonts w:ascii="Arial" w:hAnsi="Arial" w:cs="Arial"/>
        <w:b w:val="0"/>
        <w:bCs/>
        <w:color w:val="8DB3E2" w:themeColor="text2" w:themeTint="66"/>
        <w:sz w:val="18"/>
        <w:szCs w:val="18"/>
      </w:rPr>
    </w:pPr>
  </w:p>
  <w:p w14:paraId="2BFA9912" w14:textId="1143E168" w:rsidR="00203E2B" w:rsidRDefault="00203E2B" w:rsidP="00203E2B">
    <w:pPr>
      <w:pStyle w:val="Kopfzeile"/>
      <w:tabs>
        <w:tab w:val="clear" w:pos="9072"/>
        <w:tab w:val="right" w:pos="9214"/>
      </w:tabs>
      <w:ind w:left="-1134"/>
    </w:pPr>
    <w:r w:rsidRPr="00203E2B">
      <w:rPr>
        <w:rFonts w:ascii="Arial" w:hAnsi="Arial" w:cs="Arial"/>
        <w:b w:val="0"/>
        <w:bCs/>
        <w:color w:val="8DB3E2" w:themeColor="text2" w:themeTint="66"/>
        <w:sz w:val="18"/>
        <w:szCs w:val="18"/>
      </w:rPr>
      <w:t>Arbeitshilfen für die Jugendarbeit</w:t>
    </w:r>
    <w:r w:rsidRPr="00203E2B">
      <w:rPr>
        <w:rFonts w:ascii="Arial" w:hAnsi="Arial" w:cs="Arial"/>
        <w:b w:val="0"/>
        <w:bCs/>
        <w:color w:val="8DB3E2" w:themeColor="text2" w:themeTint="66"/>
        <w:sz w:val="18"/>
        <w:szCs w:val="18"/>
      </w:rPr>
      <w:tab/>
    </w:r>
    <w:r w:rsidRPr="00203E2B">
      <w:rPr>
        <w:rFonts w:ascii="Arial" w:hAnsi="Arial" w:cs="Arial"/>
        <w:b w:val="0"/>
        <w:bCs/>
        <w:color w:val="8DB3E2" w:themeColor="text2" w:themeTint="66"/>
        <w:sz w:val="18"/>
        <w:szCs w:val="18"/>
      </w:rPr>
      <w:tab/>
      <w:t>jugendarbeit.ch</w:t>
    </w:r>
    <w:r w:rsidRPr="00203E2B">
      <w:rPr>
        <w:rFonts w:ascii="Arial" w:hAnsi="Arial" w:cs="Arial"/>
        <w:b w:val="0"/>
        <w:bCs/>
        <w:color w:val="8DB3E2" w:themeColor="text2" w:themeTint="66"/>
        <w:sz w:val="18"/>
        <w:szCs w:val="18"/>
      </w:rPr>
      <w:br/>
      <w:t xml:space="preserve">Seite </w:t>
    </w:r>
    <w:r w:rsidRPr="00203E2B">
      <w:rPr>
        <w:rStyle w:val="Seitenzahl"/>
        <w:rFonts w:cs="Arial"/>
        <w:b w:val="0"/>
        <w:bCs/>
        <w:color w:val="8DB3E2" w:themeColor="text2" w:themeTint="66"/>
        <w:sz w:val="18"/>
        <w:szCs w:val="18"/>
      </w:rPr>
      <w:fldChar w:fldCharType="begin"/>
    </w:r>
    <w:r w:rsidRPr="00203E2B">
      <w:rPr>
        <w:rStyle w:val="Seitenzahl"/>
        <w:rFonts w:cs="Arial"/>
        <w:b w:val="0"/>
        <w:bCs/>
        <w:color w:val="8DB3E2" w:themeColor="text2" w:themeTint="66"/>
        <w:sz w:val="18"/>
        <w:szCs w:val="18"/>
      </w:rPr>
      <w:instrText xml:space="preserve"> PAGE </w:instrText>
    </w:r>
    <w:r w:rsidRPr="00203E2B">
      <w:rPr>
        <w:rStyle w:val="Seitenzahl"/>
        <w:rFonts w:cs="Arial"/>
        <w:b w:val="0"/>
        <w:bCs/>
        <w:color w:val="8DB3E2" w:themeColor="text2" w:themeTint="66"/>
        <w:sz w:val="18"/>
        <w:szCs w:val="18"/>
      </w:rPr>
      <w:fldChar w:fldCharType="separate"/>
    </w:r>
    <w:r>
      <w:rPr>
        <w:rStyle w:val="Seitenzahl"/>
        <w:rFonts w:cs="Arial"/>
        <w:b w:val="0"/>
        <w:bCs/>
        <w:color w:val="8DB3E2" w:themeColor="text2" w:themeTint="66"/>
        <w:sz w:val="18"/>
        <w:szCs w:val="18"/>
      </w:rPr>
      <w:t>1</w:t>
    </w:r>
    <w:r w:rsidRPr="00203E2B">
      <w:rPr>
        <w:rStyle w:val="Seitenzahl"/>
        <w:rFonts w:cs="Arial"/>
        <w:b w:val="0"/>
        <w:bCs/>
        <w:color w:val="8DB3E2" w:themeColor="text2" w:themeTint="66"/>
        <w:sz w:val="18"/>
        <w:szCs w:val="18"/>
      </w:rPr>
      <w:fldChar w:fldCharType="end"/>
    </w:r>
  </w:p>
  <w:p w14:paraId="5F0F166E" w14:textId="77777777" w:rsidR="00203E2B" w:rsidRDefault="00203E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53FB" w14:textId="77777777" w:rsidR="00B61892" w:rsidRDefault="00B61892">
    <w:pPr>
      <w:pStyle w:val="Kopfzeile"/>
      <w:jc w:val="right"/>
    </w:pPr>
  </w:p>
  <w:p w14:paraId="14A07BB5" w14:textId="743468A8" w:rsidR="00B61892" w:rsidRDefault="00203E2B" w:rsidP="00203E2B">
    <w:pPr>
      <w:pStyle w:val="Kopfzeile"/>
      <w:tabs>
        <w:tab w:val="clear" w:pos="9072"/>
        <w:tab w:val="right" w:pos="9214"/>
      </w:tabs>
      <w:ind w:left="-1134"/>
    </w:pPr>
    <w:r w:rsidRPr="00203E2B">
      <w:rPr>
        <w:rFonts w:ascii="Arial" w:hAnsi="Arial" w:cs="Arial"/>
        <w:b w:val="0"/>
        <w:bCs/>
        <w:color w:val="8DB3E2" w:themeColor="text2" w:themeTint="66"/>
        <w:sz w:val="18"/>
        <w:szCs w:val="18"/>
      </w:rPr>
      <w:t>Arbeitshilfen für die Jugendarbeit</w:t>
    </w:r>
    <w:r w:rsidRPr="00203E2B">
      <w:rPr>
        <w:rFonts w:ascii="Arial" w:hAnsi="Arial" w:cs="Arial"/>
        <w:b w:val="0"/>
        <w:bCs/>
        <w:color w:val="8DB3E2" w:themeColor="text2" w:themeTint="66"/>
        <w:sz w:val="18"/>
        <w:szCs w:val="18"/>
      </w:rPr>
      <w:tab/>
    </w:r>
    <w:r w:rsidRPr="00203E2B">
      <w:rPr>
        <w:rFonts w:ascii="Arial" w:hAnsi="Arial" w:cs="Arial"/>
        <w:b w:val="0"/>
        <w:bCs/>
        <w:color w:val="8DB3E2" w:themeColor="text2" w:themeTint="66"/>
        <w:sz w:val="18"/>
        <w:szCs w:val="18"/>
      </w:rPr>
      <w:tab/>
      <w:t>jugendarbeit.ch</w:t>
    </w:r>
    <w:r w:rsidRPr="00203E2B">
      <w:rPr>
        <w:rFonts w:ascii="Arial" w:hAnsi="Arial" w:cs="Arial"/>
        <w:b w:val="0"/>
        <w:bCs/>
        <w:color w:val="8DB3E2" w:themeColor="text2" w:themeTint="66"/>
        <w:sz w:val="18"/>
        <w:szCs w:val="18"/>
      </w:rPr>
      <w:br/>
      <w:t xml:space="preserve">Seite </w:t>
    </w:r>
    <w:r w:rsidRPr="00203E2B">
      <w:rPr>
        <w:rStyle w:val="Seitenzahl"/>
        <w:rFonts w:cs="Arial"/>
        <w:b w:val="0"/>
        <w:bCs/>
        <w:color w:val="8DB3E2" w:themeColor="text2" w:themeTint="66"/>
        <w:sz w:val="18"/>
        <w:szCs w:val="18"/>
      </w:rPr>
      <w:fldChar w:fldCharType="begin"/>
    </w:r>
    <w:r w:rsidRPr="00203E2B">
      <w:rPr>
        <w:rStyle w:val="Seitenzahl"/>
        <w:rFonts w:cs="Arial"/>
        <w:b w:val="0"/>
        <w:bCs/>
        <w:color w:val="8DB3E2" w:themeColor="text2" w:themeTint="66"/>
        <w:sz w:val="18"/>
        <w:szCs w:val="18"/>
      </w:rPr>
      <w:instrText xml:space="preserve"> PAGE </w:instrText>
    </w:r>
    <w:r w:rsidRPr="00203E2B">
      <w:rPr>
        <w:rStyle w:val="Seitenzahl"/>
        <w:rFonts w:cs="Arial"/>
        <w:b w:val="0"/>
        <w:bCs/>
        <w:color w:val="8DB3E2" w:themeColor="text2" w:themeTint="66"/>
        <w:sz w:val="18"/>
        <w:szCs w:val="18"/>
      </w:rPr>
      <w:fldChar w:fldCharType="separate"/>
    </w:r>
    <w:r w:rsidRPr="00203E2B">
      <w:rPr>
        <w:rStyle w:val="Seitenzahl"/>
        <w:rFonts w:cs="Arial"/>
        <w:b w:val="0"/>
        <w:bCs/>
        <w:color w:val="8DB3E2" w:themeColor="text2" w:themeTint="66"/>
        <w:sz w:val="18"/>
        <w:szCs w:val="18"/>
      </w:rPr>
      <w:t>1</w:t>
    </w:r>
    <w:r w:rsidRPr="00203E2B">
      <w:rPr>
        <w:rStyle w:val="Seitenzahl"/>
        <w:rFonts w:cs="Arial"/>
        <w:b w:val="0"/>
        <w:bCs/>
        <w:color w:val="8DB3E2" w:themeColor="text2" w:themeTint="66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BA"/>
    <w:rsid w:val="00022F1C"/>
    <w:rsid w:val="0002324F"/>
    <w:rsid w:val="00074D1D"/>
    <w:rsid w:val="000750BC"/>
    <w:rsid w:val="00082E7E"/>
    <w:rsid w:val="00087CFD"/>
    <w:rsid w:val="00096633"/>
    <w:rsid w:val="000A3C18"/>
    <w:rsid w:val="000B65E8"/>
    <w:rsid w:val="000C5185"/>
    <w:rsid w:val="000C6FED"/>
    <w:rsid w:val="000E3C37"/>
    <w:rsid w:val="000F10D6"/>
    <w:rsid w:val="000F3A0B"/>
    <w:rsid w:val="000F5414"/>
    <w:rsid w:val="000F66E2"/>
    <w:rsid w:val="00102EA1"/>
    <w:rsid w:val="0013188C"/>
    <w:rsid w:val="001601C3"/>
    <w:rsid w:val="0017020A"/>
    <w:rsid w:val="00172B42"/>
    <w:rsid w:val="0019049A"/>
    <w:rsid w:val="001958F9"/>
    <w:rsid w:val="001A79B6"/>
    <w:rsid w:val="001A7B46"/>
    <w:rsid w:val="001B60F4"/>
    <w:rsid w:val="001C4073"/>
    <w:rsid w:val="001C7613"/>
    <w:rsid w:val="001F1B0F"/>
    <w:rsid w:val="002004E0"/>
    <w:rsid w:val="00203E2B"/>
    <w:rsid w:val="00210A3A"/>
    <w:rsid w:val="00213CD2"/>
    <w:rsid w:val="00221328"/>
    <w:rsid w:val="0024107B"/>
    <w:rsid w:val="002478DA"/>
    <w:rsid w:val="00250D40"/>
    <w:rsid w:val="00255C48"/>
    <w:rsid w:val="00261731"/>
    <w:rsid w:val="00270F8A"/>
    <w:rsid w:val="00284763"/>
    <w:rsid w:val="002B2B86"/>
    <w:rsid w:val="002B668E"/>
    <w:rsid w:val="002C04B0"/>
    <w:rsid w:val="002C6333"/>
    <w:rsid w:val="002D337B"/>
    <w:rsid w:val="002D4167"/>
    <w:rsid w:val="002D4CCD"/>
    <w:rsid w:val="002E1308"/>
    <w:rsid w:val="002E4974"/>
    <w:rsid w:val="002F4E63"/>
    <w:rsid w:val="00312D85"/>
    <w:rsid w:val="003160EE"/>
    <w:rsid w:val="00324A86"/>
    <w:rsid w:val="00327374"/>
    <w:rsid w:val="00352A49"/>
    <w:rsid w:val="003579BF"/>
    <w:rsid w:val="00361D3D"/>
    <w:rsid w:val="00383E7C"/>
    <w:rsid w:val="0039294D"/>
    <w:rsid w:val="00392CE6"/>
    <w:rsid w:val="003A747C"/>
    <w:rsid w:val="003B1952"/>
    <w:rsid w:val="003C5E84"/>
    <w:rsid w:val="003E4F4E"/>
    <w:rsid w:val="004034D3"/>
    <w:rsid w:val="00414F6F"/>
    <w:rsid w:val="00436531"/>
    <w:rsid w:val="004436B9"/>
    <w:rsid w:val="0044507F"/>
    <w:rsid w:val="00457506"/>
    <w:rsid w:val="004A560B"/>
    <w:rsid w:val="004B4BAA"/>
    <w:rsid w:val="004C63E1"/>
    <w:rsid w:val="004D7F76"/>
    <w:rsid w:val="004E4EA3"/>
    <w:rsid w:val="004F0A92"/>
    <w:rsid w:val="004F2644"/>
    <w:rsid w:val="0052163D"/>
    <w:rsid w:val="005420CB"/>
    <w:rsid w:val="005469E1"/>
    <w:rsid w:val="00554264"/>
    <w:rsid w:val="005820E8"/>
    <w:rsid w:val="00586D23"/>
    <w:rsid w:val="005913F8"/>
    <w:rsid w:val="005A20EC"/>
    <w:rsid w:val="005B09F9"/>
    <w:rsid w:val="005C5277"/>
    <w:rsid w:val="005D5FD0"/>
    <w:rsid w:val="00602FEA"/>
    <w:rsid w:val="00620102"/>
    <w:rsid w:val="00621308"/>
    <w:rsid w:val="00622081"/>
    <w:rsid w:val="00630857"/>
    <w:rsid w:val="006824D5"/>
    <w:rsid w:val="0068638B"/>
    <w:rsid w:val="00696B90"/>
    <w:rsid w:val="006A253E"/>
    <w:rsid w:val="006B6E9E"/>
    <w:rsid w:val="006D78D0"/>
    <w:rsid w:val="006E4B8C"/>
    <w:rsid w:val="0070340E"/>
    <w:rsid w:val="0071142A"/>
    <w:rsid w:val="007433DD"/>
    <w:rsid w:val="007549E5"/>
    <w:rsid w:val="00776577"/>
    <w:rsid w:val="00780C5E"/>
    <w:rsid w:val="007B07BB"/>
    <w:rsid w:val="007B31E6"/>
    <w:rsid w:val="007C43F6"/>
    <w:rsid w:val="007D32B5"/>
    <w:rsid w:val="007D454B"/>
    <w:rsid w:val="007D6216"/>
    <w:rsid w:val="007D77E3"/>
    <w:rsid w:val="007E2AD0"/>
    <w:rsid w:val="00802AB9"/>
    <w:rsid w:val="00810EF4"/>
    <w:rsid w:val="008110ED"/>
    <w:rsid w:val="00827DD7"/>
    <w:rsid w:val="0083096D"/>
    <w:rsid w:val="008313FE"/>
    <w:rsid w:val="0083315E"/>
    <w:rsid w:val="00865805"/>
    <w:rsid w:val="008739B7"/>
    <w:rsid w:val="0088494D"/>
    <w:rsid w:val="008863F3"/>
    <w:rsid w:val="008944DA"/>
    <w:rsid w:val="008957E0"/>
    <w:rsid w:val="008E59A1"/>
    <w:rsid w:val="008E7718"/>
    <w:rsid w:val="00932D73"/>
    <w:rsid w:val="009506D4"/>
    <w:rsid w:val="009624C7"/>
    <w:rsid w:val="009664A5"/>
    <w:rsid w:val="009D0B60"/>
    <w:rsid w:val="009D1FC4"/>
    <w:rsid w:val="009D300B"/>
    <w:rsid w:val="009F5E32"/>
    <w:rsid w:val="00A21253"/>
    <w:rsid w:val="00A443A5"/>
    <w:rsid w:val="00A4759F"/>
    <w:rsid w:val="00A513E0"/>
    <w:rsid w:val="00A5782E"/>
    <w:rsid w:val="00AA13D7"/>
    <w:rsid w:val="00AA31F3"/>
    <w:rsid w:val="00AA6873"/>
    <w:rsid w:val="00AE42CC"/>
    <w:rsid w:val="00B1171E"/>
    <w:rsid w:val="00B1172C"/>
    <w:rsid w:val="00B20105"/>
    <w:rsid w:val="00B32D79"/>
    <w:rsid w:val="00B33262"/>
    <w:rsid w:val="00B4076D"/>
    <w:rsid w:val="00B4183B"/>
    <w:rsid w:val="00B41CFF"/>
    <w:rsid w:val="00B50288"/>
    <w:rsid w:val="00B5216C"/>
    <w:rsid w:val="00B53B88"/>
    <w:rsid w:val="00B61892"/>
    <w:rsid w:val="00B64952"/>
    <w:rsid w:val="00B66EE2"/>
    <w:rsid w:val="00B939D0"/>
    <w:rsid w:val="00BC63B4"/>
    <w:rsid w:val="00C166EE"/>
    <w:rsid w:val="00C24288"/>
    <w:rsid w:val="00C449B6"/>
    <w:rsid w:val="00C51748"/>
    <w:rsid w:val="00C639D5"/>
    <w:rsid w:val="00C82E6D"/>
    <w:rsid w:val="00C82F0E"/>
    <w:rsid w:val="00CA47FD"/>
    <w:rsid w:val="00CA6E1D"/>
    <w:rsid w:val="00CB692C"/>
    <w:rsid w:val="00CB6D92"/>
    <w:rsid w:val="00CC5C37"/>
    <w:rsid w:val="00CD3CE7"/>
    <w:rsid w:val="00CE51BA"/>
    <w:rsid w:val="00CF1366"/>
    <w:rsid w:val="00D32302"/>
    <w:rsid w:val="00D451F0"/>
    <w:rsid w:val="00D5178C"/>
    <w:rsid w:val="00D51814"/>
    <w:rsid w:val="00D5714D"/>
    <w:rsid w:val="00D95510"/>
    <w:rsid w:val="00DB1DA5"/>
    <w:rsid w:val="00DC6CD7"/>
    <w:rsid w:val="00DD43A4"/>
    <w:rsid w:val="00DD6F8F"/>
    <w:rsid w:val="00DE013C"/>
    <w:rsid w:val="00DE352F"/>
    <w:rsid w:val="00DE39EE"/>
    <w:rsid w:val="00DF3539"/>
    <w:rsid w:val="00E00563"/>
    <w:rsid w:val="00E02C95"/>
    <w:rsid w:val="00E03238"/>
    <w:rsid w:val="00E1757C"/>
    <w:rsid w:val="00E17D6A"/>
    <w:rsid w:val="00E41E3B"/>
    <w:rsid w:val="00E44895"/>
    <w:rsid w:val="00E657CD"/>
    <w:rsid w:val="00EA026E"/>
    <w:rsid w:val="00EC2103"/>
    <w:rsid w:val="00EC5DF6"/>
    <w:rsid w:val="00ED0F49"/>
    <w:rsid w:val="00EE1BDC"/>
    <w:rsid w:val="00EE2AB7"/>
    <w:rsid w:val="00F20C96"/>
    <w:rsid w:val="00F35245"/>
    <w:rsid w:val="00F367B9"/>
    <w:rsid w:val="00F50B55"/>
    <w:rsid w:val="00F525E4"/>
    <w:rsid w:val="00F539CA"/>
    <w:rsid w:val="00F60BD7"/>
    <w:rsid w:val="00F8079D"/>
    <w:rsid w:val="00F83749"/>
    <w:rsid w:val="00F84DB2"/>
    <w:rsid w:val="00FA306D"/>
    <w:rsid w:val="00FA401F"/>
    <w:rsid w:val="00FB6E08"/>
    <w:rsid w:val="00FC3C58"/>
    <w:rsid w:val="00FC58EE"/>
    <w:rsid w:val="00FC5A16"/>
    <w:rsid w:val="00FD3DA5"/>
    <w:rsid w:val="00FD58B7"/>
    <w:rsid w:val="00FE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31E04B"/>
  <w15:docId w15:val="{650413E4-5ED5-B445-A315-5D7A3780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2004E0"/>
    <w:pPr>
      <w:spacing w:line="255" w:lineRule="exact"/>
    </w:pPr>
    <w:rPr>
      <w:rFonts w:ascii="Courier New" w:hAnsi="Courier New"/>
      <w:b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rsid w:val="00DC6CD7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365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Absenderadresse">
    <w:name w:val="- Absenderadresse"/>
    <w:rsid w:val="0002324F"/>
    <w:pPr>
      <w:framePr w:w="3119" w:h="2835" w:hRule="exact" w:wrap="around" w:vAnchor="page" w:hAnchor="page" w:x="8223" w:y="1986"/>
      <w:spacing w:line="200" w:lineRule="exact"/>
    </w:pPr>
    <w:rPr>
      <w:rFonts w:ascii="Arial" w:hAnsi="Arial" w:cs="Arial"/>
      <w:color w:val="000000"/>
      <w:sz w:val="17"/>
      <w:szCs w:val="16"/>
      <w:lang w:val="de-CH" w:eastAsia="de-DE"/>
    </w:rPr>
  </w:style>
  <w:style w:type="character" w:styleId="Seitenzahl">
    <w:name w:val="page number"/>
    <w:aliases w:val="Pagina"/>
    <w:basedOn w:val="Absatz-Standardschriftart"/>
    <w:rsid w:val="003A747C"/>
    <w:rPr>
      <w:rFonts w:ascii="Arial" w:hAnsi="Arial"/>
      <w:sz w:val="17"/>
    </w:rPr>
  </w:style>
  <w:style w:type="paragraph" w:customStyle="1" w:styleId="-Brieftext">
    <w:name w:val="- Brieftext"/>
    <w:basedOn w:val="Standard"/>
    <w:qFormat/>
    <w:rsid w:val="00AA31F3"/>
    <w:pPr>
      <w:spacing w:line="240" w:lineRule="exact"/>
    </w:pPr>
    <w:rPr>
      <w:rFonts w:ascii="Arial" w:hAnsi="Arial"/>
      <w:b w:val="0"/>
      <w:sz w:val="20"/>
    </w:rPr>
  </w:style>
  <w:style w:type="paragraph" w:customStyle="1" w:styleId="-Datumzeile">
    <w:name w:val="- Datumzeile"/>
    <w:next w:val="-Brieftext"/>
    <w:rsid w:val="00E02C95"/>
    <w:pPr>
      <w:spacing w:after="120" w:line="200" w:lineRule="exact"/>
      <w:ind w:left="6010"/>
    </w:pPr>
    <w:rPr>
      <w:rFonts w:ascii="Arial" w:hAnsi="Arial"/>
      <w:sz w:val="17"/>
      <w:szCs w:val="24"/>
      <w:lang w:val="de-DE" w:eastAsia="de-DE"/>
    </w:rPr>
  </w:style>
  <w:style w:type="paragraph" w:customStyle="1" w:styleId="-Empfngeradresse">
    <w:name w:val="- Empfängeradresse"/>
    <w:basedOn w:val="Standard"/>
    <w:qFormat/>
    <w:rsid w:val="0052163D"/>
    <w:pPr>
      <w:spacing w:line="240" w:lineRule="exact"/>
    </w:pPr>
    <w:rPr>
      <w:rFonts w:ascii="Arial" w:hAnsi="Arial" w:cs="Arial"/>
      <w:b w:val="0"/>
      <w:color w:val="000000"/>
      <w:sz w:val="20"/>
      <w:szCs w:val="16"/>
      <w:lang w:val="de-CH"/>
    </w:rPr>
  </w:style>
  <w:style w:type="paragraph" w:styleId="Sprechblasentext">
    <w:name w:val="Balloon Text"/>
    <w:basedOn w:val="Standard"/>
    <w:link w:val="SprechblasentextZchn"/>
    <w:rsid w:val="002D3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337B"/>
    <w:rPr>
      <w:rFonts w:ascii="Tahoma" w:hAnsi="Tahoma" w:cs="Tahoma"/>
      <w:b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2D337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37B"/>
    <w:rPr>
      <w:rFonts w:ascii="Courier New" w:hAnsi="Courier New"/>
      <w:b/>
      <w:sz w:val="22"/>
      <w:szCs w:val="24"/>
      <w:lang w:val="de-DE" w:eastAsia="de-DE"/>
    </w:rPr>
  </w:style>
  <w:style w:type="paragraph" w:customStyle="1" w:styleId="-Betreff">
    <w:name w:val="- Betreff"/>
    <w:basedOn w:val="-Brieftext"/>
    <w:rsid w:val="00696B90"/>
    <w:rPr>
      <w:b/>
    </w:rPr>
  </w:style>
  <w:style w:type="paragraph" w:styleId="Fuzeile">
    <w:name w:val="footer"/>
    <w:basedOn w:val="Standard"/>
    <w:link w:val="FuzeileZchn"/>
    <w:uiPriority w:val="99"/>
    <w:unhideWhenUsed/>
    <w:rsid w:val="00B939D0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b w:val="0"/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939D0"/>
    <w:rPr>
      <w:rFonts w:asciiTheme="minorHAnsi" w:eastAsiaTheme="minorHAnsi" w:hAnsiTheme="minorHAnsi" w:cstheme="minorBidi"/>
      <w:sz w:val="21"/>
      <w:szCs w:val="21"/>
      <w:lang w:val="de-DE" w:eastAsia="de-DE"/>
    </w:rPr>
  </w:style>
  <w:style w:type="paragraph" w:customStyle="1" w:styleId="Verdanatext">
    <w:name w:val="Verdanatext"/>
    <w:basedOn w:val="Standard"/>
    <w:rsid w:val="00DD6F8F"/>
    <w:pPr>
      <w:tabs>
        <w:tab w:val="right" w:pos="8080"/>
        <w:tab w:val="right" w:pos="10206"/>
        <w:tab w:val="right" w:pos="10490"/>
      </w:tabs>
      <w:spacing w:before="160" w:line="312" w:lineRule="auto"/>
      <w:ind w:left="2552" w:right="-284" w:hanging="1560"/>
    </w:pPr>
    <w:rPr>
      <w:rFonts w:ascii="Verdana" w:hAnsi="Verdana"/>
      <w:sz w:val="19"/>
      <w:szCs w:val="20"/>
      <w:lang w:val="cs-CZ"/>
    </w:rPr>
  </w:style>
  <w:style w:type="character" w:customStyle="1" w:styleId="berschrift2Zchn">
    <w:name w:val="Überschrift 2 Zchn"/>
    <w:basedOn w:val="Absatz-Standardschriftart"/>
    <w:link w:val="berschrift2"/>
    <w:rsid w:val="00436531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ropbox/Backup%20Jugendzentrum/team_1b/Vorlagen%20und%20Signete/Vorlagen%20und%20Signete%20Gleis%201B/Projektpapier,%20Lagerabrechnung/1b_Projektbeschrie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1b_Projektbeschrieb.dotx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 </vt:lpstr>
    </vt:vector>
  </TitlesOfParts>
  <Company>Landeskirche Zürich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</dc:title>
  <dc:creator>pm</dc:creator>
  <cp:lastModifiedBy>Peter Marti</cp:lastModifiedBy>
  <cp:revision>5</cp:revision>
  <cp:lastPrinted>2015-06-04T17:59:00Z</cp:lastPrinted>
  <dcterms:created xsi:type="dcterms:W3CDTF">2019-05-04T05:22:00Z</dcterms:created>
  <dcterms:modified xsi:type="dcterms:W3CDTF">2023-02-17T14:57:00Z</dcterms:modified>
</cp:coreProperties>
</file>